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F7" w:rsidRPr="000870AD" w:rsidRDefault="00515E86" w:rsidP="00F01F78">
      <w:pPr>
        <w:outlineLvl w:val="0"/>
        <w:rPr>
          <w:rFonts w:ascii="Verdana" w:hAnsi="Verdana"/>
          <w:sz w:val="20"/>
        </w:rPr>
      </w:pPr>
      <w:bookmarkStart w:id="0" w:name="_GoBack"/>
      <w:bookmarkEnd w:id="0"/>
      <w:r w:rsidRPr="000870AD">
        <w:rPr>
          <w:rFonts w:ascii="Verdana" w:hAnsi="Verdana"/>
          <w:sz w:val="20"/>
        </w:rPr>
        <w:t>Lehrkraft im Vorbereitungsdienst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50"/>
        <w:gridCol w:w="236"/>
        <w:gridCol w:w="4370"/>
        <w:gridCol w:w="236"/>
        <w:gridCol w:w="3437"/>
      </w:tblGrid>
      <w:tr w:rsidR="00515E86" w:rsidRPr="00C45744" w:rsidTr="00794E89">
        <w:trPr>
          <w:trHeight w:val="397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bookmarkStart w:id="1" w:name="txt_PN_LiV"/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PN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2" w:name="txt_Name_LiV"/>
        <w:tc>
          <w:tcPr>
            <w:tcW w:w="44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F9105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Name_LiV"/>
                  <w:enabled/>
                  <w:calcOnExit w:val="0"/>
                  <w:exitMacro w:val="Namen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="004F4B37" w:rsidRPr="00C45744">
              <w:rPr>
                <w:rFonts w:ascii="Verdana" w:hAnsi="Verdana"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3" w:name="txt_Gruppe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Grupp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515E86" w:rsidRPr="00C45744" w:rsidTr="00794E89"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E13C6C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Vorname</w:t>
            </w:r>
            <w:r w:rsidR="00381B4F">
              <w:rPr>
                <w:rFonts w:ascii="Verdana" w:hAnsi="Verdana"/>
                <w:sz w:val="12"/>
                <w:szCs w:val="12"/>
              </w:rPr>
              <w:t>,</w:t>
            </w:r>
            <w:r w:rsidRPr="00C45744">
              <w:rPr>
                <w:rFonts w:ascii="Verdana" w:hAnsi="Verdana"/>
                <w:sz w:val="12"/>
                <w:szCs w:val="12"/>
              </w:rPr>
              <w:t>Nachname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C20EB8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Einstellungstermin</w:t>
            </w:r>
          </w:p>
        </w:tc>
      </w:tr>
      <w:bookmarkStart w:id="4" w:name="txt_Schule_LiV"/>
      <w:tr w:rsidR="00515E86" w:rsidRPr="00C45744" w:rsidTr="00794E89">
        <w:trPr>
          <w:trHeight w:val="397"/>
        </w:trPr>
        <w:tc>
          <w:tcPr>
            <w:tcW w:w="59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e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  <w:tc>
          <w:tcPr>
            <w:tcW w:w="236" w:type="dxa"/>
            <w:shd w:val="clear" w:color="auto" w:fill="auto"/>
            <w:vAlign w:val="bottom"/>
          </w:tcPr>
          <w:p w:rsidR="00515E86" w:rsidRPr="00C45744" w:rsidRDefault="00515E86" w:rsidP="00515E86">
            <w:pPr>
              <w:rPr>
                <w:rFonts w:ascii="Verdana" w:hAnsi="Verdana"/>
                <w:sz w:val="20"/>
              </w:rPr>
            </w:pPr>
          </w:p>
        </w:tc>
        <w:bookmarkStart w:id="5" w:name="txt_Schulort_LiV"/>
        <w:tc>
          <w:tcPr>
            <w:tcW w:w="3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5E86" w:rsidRPr="00C45744" w:rsidRDefault="00752E61" w:rsidP="00515E86">
            <w:pPr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xt_Schulort_Li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F91051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515E86" w:rsidRPr="00C45744" w:rsidTr="00794E89"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Ausbildungsschule</w:t>
            </w:r>
          </w:p>
        </w:tc>
        <w:tc>
          <w:tcPr>
            <w:tcW w:w="236" w:type="dxa"/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493" w:type="dxa"/>
            <w:tcBorders>
              <w:top w:val="single" w:sz="4" w:space="0" w:color="auto"/>
            </w:tcBorders>
            <w:shd w:val="clear" w:color="auto" w:fill="auto"/>
          </w:tcPr>
          <w:p w:rsidR="00515E86" w:rsidRPr="00C45744" w:rsidRDefault="00515E86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Ort</w:t>
            </w:r>
          </w:p>
        </w:tc>
      </w:tr>
    </w:tbl>
    <w:p w:rsidR="00D66502" w:rsidRPr="000870AD" w:rsidRDefault="009F4CBA" w:rsidP="006C721E">
      <w:pPr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40640</wp:posOffset>
                </wp:positionV>
                <wp:extent cx="2160270" cy="1259840"/>
                <wp:effectExtent l="5080" t="10795" r="6350" b="571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6DE" w:rsidRPr="004F4B37" w:rsidRDefault="003E16DE" w:rsidP="004F4B37">
                            <w:pPr>
                              <w:spacing w:line="240" w:lineRule="auto"/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  <w:r w:rsidRPr="004F4B37"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  <w:t>Eingangsstemepl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5pt;margin-top:3.2pt;width:170.1pt;height:9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">
                <v:textbox inset="0,0,0,0">
                  <w:txbxContent>
                    <w:p w:rsidR="003E16DE" w:rsidRPr="004F4B37" w:rsidRDefault="003E16DE" w:rsidP="004F4B37">
                      <w:pPr>
                        <w:spacing w:line="240" w:lineRule="auto"/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  <w:r w:rsidRPr="004F4B37">
                        <w:rPr>
                          <w:rFonts w:ascii="Verdana" w:hAnsi="Verdana"/>
                          <w:sz w:val="8"/>
                          <w:szCs w:val="8"/>
                        </w:rPr>
                        <w:t>Eingangsstemepl</w:t>
                      </w:r>
                    </w:p>
                  </w:txbxContent>
                </v:textbox>
              </v:shape>
            </w:pict>
          </mc:Fallback>
        </mc:AlternateContent>
      </w:r>
    </w:p>
    <w:p w:rsidR="00D15C2B" w:rsidRPr="000870AD" w:rsidRDefault="00116473" w:rsidP="00D15C2B">
      <w:pPr>
        <w:tabs>
          <w:tab w:val="right" w:pos="963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An</w:t>
      </w:r>
      <w:r w:rsidR="00E13C6C">
        <w:rPr>
          <w:rFonts w:ascii="Verdana" w:hAnsi="Verdana"/>
          <w:sz w:val="20"/>
        </w:rPr>
        <w:t xml:space="preserve"> die</w:t>
      </w:r>
    </w:p>
    <w:p w:rsidR="00C95679" w:rsidRDefault="00D15C2B" w:rsidP="00D15C2B">
      <w:pPr>
        <w:rPr>
          <w:rFonts w:ascii="Verdana" w:hAnsi="Verdana"/>
          <w:sz w:val="20"/>
        </w:rPr>
      </w:pPr>
      <w:r w:rsidRPr="000870AD">
        <w:rPr>
          <w:rFonts w:ascii="Verdana" w:hAnsi="Verdana"/>
          <w:sz w:val="20"/>
        </w:rPr>
        <w:t>Leitung des Studienseminars</w:t>
      </w:r>
      <w:r w:rsidR="00E13C6C">
        <w:rPr>
          <w:rFonts w:ascii="Verdana" w:hAnsi="Verdana"/>
          <w:sz w:val="20"/>
        </w:rPr>
        <w:t xml:space="preserve"> </w:t>
      </w:r>
      <w:r w:rsidR="007D3A6A">
        <w:rPr>
          <w:rFonts w:ascii="Verdana" w:hAnsi="Verdana"/>
          <w:sz w:val="20"/>
        </w:rPr>
        <w:t>für</w:t>
      </w:r>
      <w:r w:rsidR="00873F95">
        <w:rPr>
          <w:rFonts w:ascii="Verdana" w:hAnsi="Verdana"/>
          <w:sz w:val="20"/>
        </w:rPr>
        <w:t xml:space="preserve"> Gymnasien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"/>
        <w:gridCol w:w="5580"/>
      </w:tblGrid>
      <w:tr w:rsidR="005560DA" w:rsidRPr="00C45744" w:rsidTr="00873F95">
        <w:tc>
          <w:tcPr>
            <w:tcW w:w="36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560DA" w:rsidRPr="00C45744" w:rsidRDefault="00FE47B2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5560DA" w:rsidRPr="00C45744" w:rsidRDefault="005560DA" w:rsidP="00C45744">
            <w:pPr>
              <w:spacing w:before="120"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45744">
              <w:rPr>
                <w:rFonts w:ascii="Verdana" w:hAnsi="Verdana"/>
                <w:sz w:val="20"/>
              </w:rPr>
              <w:instrText xml:space="preserve"> FORMTEXT </w:instrText>
            </w:r>
            <w:r w:rsidR="00322664" w:rsidRPr="00C45744">
              <w:rPr>
                <w:rFonts w:ascii="Verdana" w:hAnsi="Verdana"/>
                <w:sz w:val="20"/>
              </w:rPr>
            </w:r>
            <w:r w:rsidRPr="00C45744">
              <w:rPr>
                <w:rFonts w:ascii="Verdana" w:hAnsi="Verdana"/>
                <w:sz w:val="20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</w:tbl>
    <w:p w:rsidR="00D15C2B" w:rsidRPr="000870AD" w:rsidRDefault="00D15C2B" w:rsidP="00D15C2B">
      <w:pPr>
        <w:rPr>
          <w:rFonts w:ascii="Verdana" w:hAnsi="Verdana"/>
          <w:sz w:val="20"/>
        </w:rPr>
      </w:pPr>
    </w:p>
    <w:p w:rsidR="00D15C2B" w:rsidRDefault="00D15C2B" w:rsidP="006C721E">
      <w:pPr>
        <w:rPr>
          <w:rFonts w:ascii="Verdana" w:hAnsi="Verdana"/>
          <w:b/>
          <w:sz w:val="20"/>
        </w:rPr>
      </w:pPr>
    </w:p>
    <w:p w:rsidR="00D15C2B" w:rsidRDefault="00D15C2B" w:rsidP="006C721E">
      <w:pPr>
        <w:rPr>
          <w:rFonts w:ascii="Verdana" w:hAnsi="Verdana"/>
          <w:b/>
          <w:sz w:val="20"/>
        </w:rPr>
      </w:pPr>
    </w:p>
    <w:p w:rsidR="00AE27EB" w:rsidRDefault="00AE27EB" w:rsidP="00F01F78">
      <w:pPr>
        <w:outlineLvl w:val="0"/>
        <w:rPr>
          <w:rFonts w:ascii="Verdana" w:hAnsi="Verdana"/>
          <w:b/>
          <w:sz w:val="20"/>
        </w:rPr>
      </w:pPr>
    </w:p>
    <w:p w:rsidR="00515E86" w:rsidRPr="00A504EB" w:rsidRDefault="00515E86" w:rsidP="00F01F78">
      <w:pPr>
        <w:outlineLvl w:val="0"/>
        <w:rPr>
          <w:rFonts w:ascii="Verdana" w:hAnsi="Verdana"/>
          <w:b/>
          <w:szCs w:val="24"/>
        </w:rPr>
      </w:pPr>
      <w:r w:rsidRPr="00A504EB">
        <w:rPr>
          <w:rFonts w:ascii="Verdana" w:hAnsi="Verdana"/>
          <w:b/>
          <w:szCs w:val="24"/>
        </w:rPr>
        <w:t>Meldung zur</w:t>
      </w:r>
      <w:r w:rsidR="004D7DA6" w:rsidRPr="00A504EB">
        <w:rPr>
          <w:rFonts w:ascii="Verdana" w:hAnsi="Verdana"/>
          <w:b/>
          <w:szCs w:val="24"/>
        </w:rPr>
        <w:t xml:space="preserve"> </w:t>
      </w:r>
      <w:r w:rsidR="00AE27EB" w:rsidRPr="00A504EB">
        <w:rPr>
          <w:rFonts w:ascii="Verdana" w:hAnsi="Verdana"/>
          <w:b/>
          <w:szCs w:val="24"/>
        </w:rPr>
        <w:t>Zweiten Staatsprüfung für das Lehramt an</w:t>
      </w:r>
      <w:r w:rsidR="00B307D9">
        <w:rPr>
          <w:rFonts w:ascii="Verdana" w:hAnsi="Verdana"/>
          <w:b/>
          <w:szCs w:val="24"/>
        </w:rPr>
        <w:t xml:space="preserve"> Gymnasien</w:t>
      </w:r>
    </w:p>
    <w:p w:rsidR="00AE27EB" w:rsidRDefault="00AE27EB" w:rsidP="00F01F78">
      <w:pPr>
        <w:outlineLvl w:val="0"/>
        <w:rPr>
          <w:rFonts w:ascii="Verdana" w:hAnsi="Verdana"/>
          <w:b/>
          <w:sz w:val="20"/>
        </w:rPr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610"/>
        <w:gridCol w:w="2316"/>
        <w:gridCol w:w="6552"/>
      </w:tblGrid>
      <w:tr w:rsidR="00B3042E" w:rsidRPr="00C45744" w:rsidTr="00837978">
        <w:trPr>
          <w:trHeight w:val="375"/>
        </w:trPr>
        <w:tc>
          <w:tcPr>
            <w:tcW w:w="610" w:type="dxa"/>
            <w:shd w:val="clear" w:color="auto" w:fill="auto"/>
            <w:tcMar>
              <w:left w:w="0" w:type="dxa"/>
            </w:tcMar>
            <w:vAlign w:val="center"/>
          </w:tcPr>
          <w:p w:rsidR="00B3042E" w:rsidRPr="00C45744" w:rsidRDefault="00B3042E" w:rsidP="00C45744">
            <w:pPr>
              <w:spacing w:before="120" w:line="240" w:lineRule="auto"/>
              <w:ind w:right="-108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b/>
                <w:sz w:val="20"/>
              </w:rPr>
              <w:t>zum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42E" w:rsidRPr="00C45744" w:rsidRDefault="00B3042E" w:rsidP="00C45744">
            <w:pPr>
              <w:spacing w:before="120" w:line="240" w:lineRule="auto"/>
              <w:ind w:left="-150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45744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C45744">
              <w:rPr>
                <w:rFonts w:ascii="Verdana" w:hAnsi="Verdana"/>
                <w:b/>
                <w:sz w:val="20"/>
              </w:rPr>
            </w:r>
            <w:r w:rsidRPr="00C45744">
              <w:rPr>
                <w:rFonts w:ascii="Verdana" w:hAnsi="Verdana"/>
                <w:b/>
                <w:sz w:val="20"/>
              </w:rPr>
              <w:fldChar w:fldCharType="separate"/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noProof/>
                <w:sz w:val="20"/>
              </w:rPr>
              <w:t> </w:t>
            </w:r>
            <w:r w:rsidRPr="00C45744">
              <w:rPr>
                <w:rFonts w:ascii="Verdana" w:hAnsi="Verdana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552" w:type="dxa"/>
            <w:shd w:val="clear" w:color="auto" w:fill="auto"/>
            <w:vAlign w:val="center"/>
          </w:tcPr>
          <w:p w:rsidR="00B3042E" w:rsidRPr="00C45744" w:rsidRDefault="00B3042E" w:rsidP="00C45744">
            <w:pPr>
              <w:spacing w:before="120" w:line="240" w:lineRule="auto"/>
              <w:rPr>
                <w:rFonts w:ascii="Verdana" w:hAnsi="Verdana"/>
                <w:b/>
                <w:sz w:val="20"/>
              </w:rPr>
            </w:pPr>
          </w:p>
        </w:tc>
      </w:tr>
      <w:tr w:rsidR="00B3042E" w:rsidRPr="00C45744" w:rsidTr="00B307D9">
        <w:tc>
          <w:tcPr>
            <w:tcW w:w="9478" w:type="dxa"/>
            <w:gridSpan w:val="3"/>
            <w:shd w:val="clear" w:color="auto" w:fill="auto"/>
            <w:vAlign w:val="center"/>
          </w:tcPr>
          <w:p w:rsidR="00B3042E" w:rsidRPr="00C45744" w:rsidRDefault="00B3042E" w:rsidP="00C45744">
            <w:pPr>
              <w:spacing w:line="240" w:lineRule="auto"/>
              <w:rPr>
                <w:rFonts w:ascii="Verdana" w:hAnsi="Verdana"/>
                <w:b/>
                <w:sz w:val="20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Datum der Meldung zur Prüfung 1.4. oder 1.10.</w:t>
            </w:r>
          </w:p>
        </w:tc>
      </w:tr>
      <w:tr w:rsidR="00B3042E" w:rsidRPr="00C45744" w:rsidTr="00B307D9">
        <w:trPr>
          <w:trHeight w:val="630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B3042E" w:rsidRPr="00C45744" w:rsidRDefault="001311ED" w:rsidP="006058B2">
            <w:pPr>
              <w:spacing w:before="120" w:after="120" w:line="240" w:lineRule="auto"/>
              <w:rPr>
                <w:rFonts w:ascii="Verdana" w:hAnsi="Verdana"/>
                <w:b/>
                <w:sz w:val="20"/>
              </w:rPr>
            </w:pPr>
            <w:r w:rsidRPr="00D150C2">
              <w:rPr>
                <w:rFonts w:ascii="Verdana" w:hAnsi="Verdana" w:cs="Arial"/>
                <w:sz w:val="14"/>
                <w:szCs w:val="14"/>
              </w:rPr>
              <w:t>gemäß § 45 des Hessischen Lehrkräftebildungsgesetzes (HLbG) vom 28. September 2011 (GVBl. I S. 590), zuletzt geändert durch Art. 1 des Gesetzes vom 13. Mai 2022 (GVBl. S. 286), i. V. m. § 48 der Verordnung zur Durchführung des Hessischen Lehrkräftebildungsgesetzes (HLbGDV) vom 28. September 2011 (GVBl. I S. 615), zuletzt geändert durch Art. 11 des Gesetzes vom 28. März 2023 (GVBl. S. 183, 217)</w:t>
            </w:r>
          </w:p>
        </w:tc>
      </w:tr>
    </w:tbl>
    <w:p w:rsidR="009E0766" w:rsidRPr="000870AD" w:rsidRDefault="009E0766" w:rsidP="009719B8">
      <w:pPr>
        <w:widowControl/>
        <w:tabs>
          <w:tab w:val="left" w:pos="6663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9E0766" w:rsidRPr="00FB17D8" w:rsidRDefault="004D7DA6" w:rsidP="004D7DA6">
      <w:pPr>
        <w:widowControl/>
        <w:tabs>
          <w:tab w:val="left" w:pos="360"/>
          <w:tab w:val="left" w:pos="6663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20"/>
          <w:szCs w:val="24"/>
          <w:highlight w:val="yellow"/>
        </w:rPr>
      </w:pPr>
      <w:r>
        <w:rPr>
          <w:rFonts w:ascii="Verdana" w:eastAsia="MS Mincho" w:hAnsi="Verdana"/>
          <w:b/>
          <w:bCs/>
          <w:sz w:val="20"/>
          <w:szCs w:val="24"/>
        </w:rPr>
        <w:t>1.</w:t>
      </w:r>
      <w:r>
        <w:rPr>
          <w:rFonts w:ascii="Verdana" w:eastAsia="MS Mincho" w:hAnsi="Verdana"/>
          <w:b/>
          <w:bCs/>
          <w:sz w:val="20"/>
          <w:szCs w:val="24"/>
        </w:rPr>
        <w:tab/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 xml:space="preserve">Angabe </w:t>
      </w:r>
      <w:r w:rsidR="00726818">
        <w:rPr>
          <w:rFonts w:ascii="Verdana" w:eastAsia="MS Mincho" w:hAnsi="Verdana"/>
          <w:b/>
          <w:bCs/>
          <w:sz w:val="20"/>
          <w:szCs w:val="24"/>
        </w:rPr>
        <w:t>der Fächer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, auf die sich der</w:t>
      </w:r>
      <w:r w:rsidR="00873F95">
        <w:rPr>
          <w:rFonts w:ascii="Verdana" w:eastAsia="MS Mincho" w:hAnsi="Verdana"/>
          <w:b/>
          <w:bCs/>
          <w:sz w:val="20"/>
          <w:szCs w:val="24"/>
        </w:rPr>
        <w:t xml:space="preserve"> 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 xml:space="preserve">unterrichtspraktische Teil der Prüfung </w:t>
      </w:r>
      <w:r w:rsidR="00873F95">
        <w:rPr>
          <w:rFonts w:ascii="Verdana" w:eastAsia="MS Mincho" w:hAnsi="Verdana"/>
          <w:b/>
          <w:bCs/>
          <w:sz w:val="20"/>
          <w:szCs w:val="24"/>
        </w:rPr>
        <w:br/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erstr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>e</w:t>
      </w:r>
      <w:r w:rsidR="009E0766" w:rsidRPr="000870AD">
        <w:rPr>
          <w:rFonts w:ascii="Verdana" w:eastAsia="MS Mincho" w:hAnsi="Verdana"/>
          <w:b/>
          <w:bCs/>
          <w:sz w:val="20"/>
          <w:szCs w:val="24"/>
        </w:rPr>
        <w:t xml:space="preserve">cken soll </w:t>
      </w:r>
      <w:r w:rsidR="00C4792F">
        <w:rPr>
          <w:rFonts w:ascii="Verdana" w:eastAsia="MS Mincho" w:hAnsi="Verdana"/>
          <w:b/>
          <w:bCs/>
          <w:sz w:val="20"/>
          <w:szCs w:val="24"/>
        </w:rPr>
        <w:br/>
      </w:r>
      <w:r w:rsidR="00765542" w:rsidRPr="00BF0264">
        <w:rPr>
          <w:rFonts w:ascii="Verdana" w:eastAsia="MS Mincho" w:hAnsi="Verdana"/>
          <w:sz w:val="16"/>
          <w:szCs w:val="16"/>
        </w:rPr>
        <w:t xml:space="preserve">§ 47 HLbG, </w:t>
      </w:r>
      <w:r w:rsidR="00F14717" w:rsidRPr="00BF0264">
        <w:rPr>
          <w:rFonts w:ascii="Verdana" w:eastAsia="MS Mincho" w:hAnsi="Verdana"/>
          <w:sz w:val="16"/>
          <w:szCs w:val="16"/>
        </w:rPr>
        <w:t>§ 5</w:t>
      </w:r>
      <w:r w:rsidR="00E33AC9">
        <w:rPr>
          <w:rFonts w:ascii="Verdana" w:eastAsia="MS Mincho" w:hAnsi="Verdana"/>
          <w:sz w:val="16"/>
          <w:szCs w:val="16"/>
        </w:rPr>
        <w:t>0</w:t>
      </w:r>
      <w:r w:rsidR="00F14717" w:rsidRPr="00BF0264">
        <w:rPr>
          <w:rFonts w:ascii="Verdana" w:eastAsia="MS Mincho" w:hAnsi="Verdana"/>
          <w:sz w:val="16"/>
          <w:szCs w:val="16"/>
        </w:rPr>
        <w:t xml:space="preserve"> Abs. 1 HLbGDV</w:t>
      </w:r>
    </w:p>
    <w:tbl>
      <w:tblPr>
        <w:tblW w:w="9285" w:type="dxa"/>
        <w:tblInd w:w="46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60"/>
        <w:gridCol w:w="4245"/>
      </w:tblGrid>
      <w:tr w:rsidR="00964FBF" w:rsidRPr="00C45744" w:rsidTr="003A682A">
        <w:trPr>
          <w:trHeight w:val="397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bookmarkStart w:id="8" w:name="lst_FR"/>
          <w:p w:rsidR="00964FBF" w:rsidRPr="00C45744" w:rsidRDefault="008A0860" w:rsidP="00C45744">
            <w:pPr>
              <w:spacing w:line="240" w:lineRule="auto"/>
              <w:ind w:left="5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lst_FR"/>
                  <w:enabled/>
                  <w:calcOnExit w:val="0"/>
                  <w:ddList>
                    <w:listEntry w:val="       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Französisch"/>
                    <w:listEntry w:val="Geschichte"/>
                    <w:listEntry w:val="Griechisch"/>
                    <w:listEntry w:val="Italienisch"/>
                    <w:listEntry w:val="Informatik"/>
                    <w:listEntry w:val="Evangelische Religion"/>
                    <w:listEntry w:val="Katholische Religion"/>
                    <w:listEntry w:val="Kunst"/>
                    <w:listEntry w:val="Latein"/>
                    <w:listEntry w:val="Mathematik"/>
                    <w:listEntry w:val="Musik"/>
                    <w:listEntry w:val="Philosophie/Ethik"/>
                    <w:listEntry w:val="Physik"/>
                    <w:listEntry w:val="Politik und Wirtschaft"/>
                    <w:listEntry w:val="Russisch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57" w:type="dxa"/>
            </w:tcMar>
            <w:vAlign w:val="bottom"/>
          </w:tcPr>
          <w:p w:rsidR="00964FBF" w:rsidRPr="00C45744" w:rsidRDefault="00964FBF" w:rsidP="00C45744">
            <w:pPr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964FBF" w:rsidRPr="00C45744" w:rsidRDefault="00273BAD" w:rsidP="00C45744">
            <w:pPr>
              <w:spacing w:line="240" w:lineRule="auto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ologie"/>
                    <w:listEntry w:val="Chemie"/>
                    <w:listEntry w:val="Deutsch"/>
                    <w:listEntry w:val="Englisch"/>
                    <w:listEntry w:val="Erdkunde"/>
                    <w:listEntry w:val="ev. Religion"/>
                    <w:listEntry w:val="Französisch"/>
                    <w:listEntry w:val="Geschichte"/>
                    <w:listEntry w:val="Griechisch"/>
                    <w:listEntry w:val="Italienisch"/>
                    <w:listEntry w:val="Informatik"/>
                    <w:listEntry w:val="kath. Religion"/>
                    <w:listEntry w:val="Kunst"/>
                    <w:listEntry w:val="Latein"/>
                    <w:listEntry w:val="Mathematik"/>
                    <w:listEntry w:val="Musik"/>
                    <w:listEntry w:val="Philosophie/Ethik"/>
                    <w:listEntry w:val="Physik"/>
                    <w:listEntry w:val="Russisch"/>
                    <w:listEntry w:val="Politik und Wirtschaft"/>
                    <w:listEntry w:val="Spanisch"/>
                    <w:listEntry w:val="Sport"/>
                  </w:ddLis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964FBF" w:rsidRPr="00C45744" w:rsidTr="003A682A"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964FBF" w:rsidRPr="00C45744" w:rsidRDefault="00837978" w:rsidP="00C45744">
            <w:pPr>
              <w:spacing w:line="240" w:lineRule="auto"/>
              <w:ind w:left="7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Fach 1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964FBF" w:rsidRPr="00C45744" w:rsidRDefault="00964FBF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</w:tcPr>
          <w:p w:rsidR="00964FBF" w:rsidRPr="00C45744" w:rsidRDefault="00837978" w:rsidP="00C45744">
            <w:pPr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Fach 2</w:t>
            </w:r>
          </w:p>
        </w:tc>
      </w:tr>
    </w:tbl>
    <w:p w:rsidR="00585E91" w:rsidRPr="00DD378D" w:rsidRDefault="00585E91" w:rsidP="0020692D">
      <w:pPr>
        <w:spacing w:before="60" w:line="240" w:lineRule="auto"/>
        <w:rPr>
          <w:rFonts w:ascii="Verdana" w:eastAsia="MS Mincho" w:hAnsi="Verdana"/>
          <w:bCs/>
          <w:sz w:val="20"/>
          <w:szCs w:val="24"/>
        </w:rPr>
      </w:pPr>
    </w:p>
    <w:p w:rsidR="00926C5B" w:rsidRPr="00301AB0" w:rsidRDefault="00DD378D" w:rsidP="004D7DA6">
      <w:pPr>
        <w:widowControl/>
        <w:tabs>
          <w:tab w:val="left" w:pos="360"/>
        </w:tabs>
        <w:spacing w:before="120" w:line="240" w:lineRule="auto"/>
        <w:ind w:left="357" w:hanging="357"/>
        <w:rPr>
          <w:rFonts w:ascii="Verdana" w:eastAsia="MS Mincho" w:hAnsi="Verdana"/>
          <w:b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2</w:t>
      </w:r>
      <w:r w:rsidR="004D7DA6">
        <w:rPr>
          <w:rFonts w:ascii="Verdana" w:eastAsia="MS Mincho" w:hAnsi="Verdana"/>
          <w:b/>
          <w:bCs/>
          <w:sz w:val="20"/>
          <w:szCs w:val="24"/>
        </w:rPr>
        <w:t>.</w:t>
      </w:r>
      <w:r w:rsidR="004D7DA6">
        <w:rPr>
          <w:rFonts w:ascii="Verdana" w:eastAsia="MS Mincho" w:hAnsi="Verdana"/>
          <w:b/>
          <w:bCs/>
          <w:sz w:val="20"/>
          <w:szCs w:val="24"/>
        </w:rPr>
        <w:tab/>
      </w:r>
      <w:r w:rsidR="00926C5B">
        <w:rPr>
          <w:rFonts w:ascii="Verdana" w:eastAsia="MS Mincho" w:hAnsi="Verdana"/>
          <w:b/>
          <w:bCs/>
          <w:sz w:val="20"/>
          <w:szCs w:val="24"/>
        </w:rPr>
        <w:t>Benennung e</w:t>
      </w:r>
      <w:r w:rsidR="00926C5B">
        <w:rPr>
          <w:rFonts w:ascii="Verdana" w:eastAsia="MS Mincho" w:hAnsi="Verdana"/>
          <w:b/>
          <w:bCs/>
          <w:sz w:val="20"/>
          <w:szCs w:val="24"/>
        </w:rPr>
        <w:t>i</w:t>
      </w:r>
      <w:r w:rsidR="00926C5B">
        <w:rPr>
          <w:rFonts w:ascii="Verdana" w:eastAsia="MS Mincho" w:hAnsi="Verdana"/>
          <w:b/>
          <w:bCs/>
          <w:sz w:val="20"/>
          <w:szCs w:val="24"/>
        </w:rPr>
        <w:t>ner Lehrkraft des Vertrauens zur Teilnahme an der Prüfung</w:t>
      </w:r>
      <w:r w:rsidR="009719B8">
        <w:rPr>
          <w:rFonts w:ascii="Verdana" w:eastAsia="MS Mincho" w:hAnsi="Verdana"/>
          <w:b/>
          <w:bCs/>
          <w:sz w:val="20"/>
          <w:szCs w:val="24"/>
        </w:rPr>
        <w:t xml:space="preserve"> </w:t>
      </w:r>
      <w:r w:rsidR="00301AB0">
        <w:rPr>
          <w:rFonts w:ascii="Verdana" w:eastAsia="MS Mincho" w:hAnsi="Verdana"/>
          <w:bCs/>
          <w:sz w:val="20"/>
          <w:szCs w:val="24"/>
        </w:rPr>
        <w:br/>
      </w:r>
      <w:r w:rsidR="009719B8" w:rsidRPr="00BF0264">
        <w:rPr>
          <w:rFonts w:ascii="Verdana" w:eastAsia="MS Mincho" w:hAnsi="Verdana"/>
          <w:bCs/>
          <w:sz w:val="16"/>
          <w:szCs w:val="16"/>
        </w:rPr>
        <w:t xml:space="preserve">§ </w:t>
      </w:r>
      <w:r w:rsidR="00301AB0" w:rsidRPr="00BF0264">
        <w:rPr>
          <w:rFonts w:ascii="Verdana" w:eastAsia="MS Mincho" w:hAnsi="Verdana"/>
          <w:bCs/>
          <w:sz w:val="16"/>
          <w:szCs w:val="16"/>
        </w:rPr>
        <w:t>44 Abs. 5 HLbG</w:t>
      </w:r>
    </w:p>
    <w:tbl>
      <w:tblPr>
        <w:tblW w:w="900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0"/>
      </w:tblGrid>
      <w:tr w:rsidR="009719B8" w:rsidRPr="000870AD" w:rsidTr="00794E89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0" w:type="dxa"/>
            <w:vAlign w:val="center"/>
          </w:tcPr>
          <w:bookmarkStart w:id="9" w:name="Kontrollkästchen7"/>
          <w:p w:rsidR="009719B8" w:rsidRPr="004D7DA6" w:rsidRDefault="004D7DA6" w:rsidP="00FB141A">
            <w:pPr>
              <w:widowControl/>
              <w:spacing w:after="60" w:line="240" w:lineRule="auto"/>
              <w:jc w:val="center"/>
              <w:rPr>
                <w:rFonts w:ascii="Verdana" w:eastAsia="MS Mincho" w:hAnsi="Verdana"/>
                <w:szCs w:val="24"/>
              </w:rPr>
            </w:pPr>
            <w:r w:rsidRPr="004D7DA6">
              <w:rPr>
                <w:rFonts w:ascii="Verdana" w:eastAsia="MS Mincho" w:hAnsi="Verdana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DA6">
              <w:rPr>
                <w:rFonts w:ascii="Verdana" w:eastAsia="MS Mincho" w:hAnsi="Verdana"/>
                <w:szCs w:val="24"/>
              </w:rPr>
              <w:instrText xml:space="preserve"> FORMCHECKBOX </w:instrText>
            </w:r>
            <w:r w:rsidR="00F91051" w:rsidRPr="004D7DA6">
              <w:rPr>
                <w:rFonts w:ascii="Verdana" w:eastAsia="MS Mincho" w:hAnsi="Verdana"/>
                <w:szCs w:val="24"/>
              </w:rPr>
            </w:r>
            <w:r w:rsidRPr="004D7DA6">
              <w:rPr>
                <w:rFonts w:ascii="Verdana" w:eastAsia="MS Mincho" w:hAnsi="Verdana"/>
                <w:szCs w:val="24"/>
              </w:rPr>
              <w:fldChar w:fldCharType="end"/>
            </w:r>
            <w:bookmarkEnd w:id="9"/>
          </w:p>
        </w:tc>
        <w:tc>
          <w:tcPr>
            <w:tcW w:w="8460" w:type="dxa"/>
            <w:vAlign w:val="bottom"/>
          </w:tcPr>
          <w:p w:rsidR="009719B8" w:rsidRPr="000870AD" w:rsidRDefault="009719B8" w:rsidP="00F91051">
            <w:pPr>
              <w:widowControl/>
              <w:spacing w:after="60" w:line="240" w:lineRule="auto"/>
              <w:rPr>
                <w:rFonts w:ascii="Verdana" w:eastAsia="MS Mincho" w:hAnsi="Verdana"/>
                <w:b/>
                <w:sz w:val="20"/>
              </w:rPr>
            </w:pPr>
            <w:r>
              <w:rPr>
                <w:rFonts w:ascii="Verdana" w:eastAsia="MS Mincho" w:hAnsi="Verdana"/>
                <w:sz w:val="20"/>
              </w:rPr>
              <w:t xml:space="preserve">Ich möchte, dass an meiner Prüfung </w:t>
            </w:r>
            <w:r w:rsidR="00FB141A">
              <w:rPr>
                <w:rFonts w:ascii="Verdana" w:eastAsia="MS Mincho" w:hAnsi="Verdana"/>
                <w:sz w:val="20"/>
              </w:rPr>
              <w:t>die u.g. Person</w:t>
            </w:r>
            <w:r>
              <w:rPr>
                <w:rFonts w:ascii="Verdana" w:eastAsia="MS Mincho" w:hAnsi="Verdana"/>
                <w:sz w:val="20"/>
              </w:rPr>
              <w:t xml:space="preserve"> </w:t>
            </w:r>
            <w:r w:rsidR="00FB141A">
              <w:rPr>
                <w:rFonts w:ascii="Verdana" w:eastAsia="MS Mincho" w:hAnsi="Verdana"/>
                <w:sz w:val="20"/>
              </w:rPr>
              <w:t>als Lehrkraft des Vertrauens tei</w:t>
            </w:r>
            <w:r w:rsidR="00FB141A">
              <w:rPr>
                <w:rFonts w:ascii="Verdana" w:eastAsia="MS Mincho" w:hAnsi="Verdana"/>
                <w:sz w:val="20"/>
              </w:rPr>
              <w:t>l</w:t>
            </w:r>
            <w:r w:rsidR="00FB141A">
              <w:rPr>
                <w:rFonts w:ascii="Verdana" w:eastAsia="MS Mincho" w:hAnsi="Verdana"/>
                <w:sz w:val="20"/>
              </w:rPr>
              <w:t>nimmt</w:t>
            </w:r>
            <w:r>
              <w:rPr>
                <w:rFonts w:ascii="Verdana" w:eastAsia="MS Mincho" w:hAnsi="Verdana"/>
                <w:sz w:val="20"/>
              </w:rPr>
              <w:t>.</w:t>
            </w:r>
          </w:p>
        </w:tc>
      </w:tr>
    </w:tbl>
    <w:p w:rsidR="009719B8" w:rsidRDefault="009719B8" w:rsidP="004D7DA6">
      <w:pPr>
        <w:widowControl/>
        <w:spacing w:line="240" w:lineRule="auto"/>
        <w:ind w:left="357" w:hanging="357"/>
        <w:rPr>
          <w:rFonts w:ascii="Verdana" w:eastAsia="MS Mincho" w:hAnsi="Verdana"/>
          <w:bCs/>
          <w:sz w:val="20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40"/>
        <w:gridCol w:w="360"/>
        <w:gridCol w:w="1980"/>
        <w:gridCol w:w="360"/>
        <w:gridCol w:w="2520"/>
        <w:gridCol w:w="360"/>
        <w:gridCol w:w="1980"/>
      </w:tblGrid>
      <w:tr w:rsidR="00752E61" w:rsidRPr="00C45744" w:rsidTr="002836B1">
        <w:trPr>
          <w:trHeight w:hRule="exact" w:val="284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bookmarkStart w:id="10" w:name="txt_PN_LKV"/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PN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1" w:name="txt_Name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Nam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2" w:name="txt_Tel_LKV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Te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2"/>
          </w:p>
        </w:tc>
      </w:tr>
      <w:tr w:rsidR="00752E61" w:rsidRPr="00C45744" w:rsidTr="002836B1"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Personalnummer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9B666E" w:rsidP="009B666E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Nachn</w:t>
            </w:r>
            <w:r w:rsidR="00752E61" w:rsidRPr="00C45744">
              <w:rPr>
                <w:rFonts w:ascii="Verdana" w:hAnsi="Verdana"/>
                <w:sz w:val="12"/>
                <w:szCs w:val="12"/>
              </w:rPr>
              <w:t>ame</w:t>
            </w:r>
            <w:r w:rsidR="00381B4F">
              <w:rPr>
                <w:rFonts w:ascii="Verdana" w:hAnsi="Verdana"/>
                <w:sz w:val="12"/>
                <w:szCs w:val="12"/>
              </w:rPr>
              <w:t xml:space="preserve">, </w:t>
            </w:r>
            <w:r w:rsidR="00E05F74" w:rsidRPr="00C45744">
              <w:rPr>
                <w:rFonts w:ascii="Verdana" w:hAnsi="Verdana"/>
                <w:sz w:val="12"/>
                <w:szCs w:val="12"/>
              </w:rPr>
              <w:t>Vorname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Telefonnummer</w:t>
            </w:r>
          </w:p>
        </w:tc>
      </w:tr>
      <w:bookmarkStart w:id="13" w:name="txt_Schule_LKV"/>
      <w:tr w:rsidR="00752E61" w:rsidRPr="00C45744" w:rsidTr="002836B1">
        <w:trPr>
          <w:trHeight w:hRule="exact" w:val="284"/>
        </w:trPr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752E61" w:rsidRPr="00C45744" w:rsidRDefault="00752E61" w:rsidP="00F91051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4" w:name="txt_Mail_LKV"/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52E61" w:rsidRPr="00C45744" w:rsidRDefault="00F91051" w:rsidP="00F91051">
            <w:pPr>
              <w:rPr>
                <w:rFonts w:ascii="Verdana" w:hAnsi="Verdana"/>
                <w:sz w:val="16"/>
                <w:szCs w:val="16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Mail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4"/>
          </w:p>
        </w:tc>
      </w:tr>
      <w:tr w:rsidR="00752E61" w:rsidRPr="00C45744" w:rsidTr="002836B1">
        <w:tc>
          <w:tcPr>
            <w:tcW w:w="37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hAnsi="Verdana"/>
                <w:sz w:val="12"/>
                <w:szCs w:val="12"/>
              </w:rPr>
              <w:t>Schule</w:t>
            </w:r>
          </w:p>
        </w:tc>
        <w:tc>
          <w:tcPr>
            <w:tcW w:w="360" w:type="dxa"/>
            <w:shd w:val="clear" w:color="auto" w:fill="auto"/>
            <w:noWrap/>
          </w:tcPr>
          <w:p w:rsidR="00752E61" w:rsidRPr="00C45744" w:rsidRDefault="00752E61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4860" w:type="dxa"/>
            <w:gridSpan w:val="3"/>
            <w:shd w:val="clear" w:color="auto" w:fill="auto"/>
            <w:noWrap/>
          </w:tcPr>
          <w:p w:rsidR="00752E61" w:rsidRPr="00C45744" w:rsidRDefault="00381B4F" w:rsidP="00C45744">
            <w:pPr>
              <w:spacing w:line="240" w:lineRule="auto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E</w:t>
            </w:r>
            <w:r w:rsidR="00752E61" w:rsidRPr="00C45744">
              <w:rPr>
                <w:rFonts w:ascii="Verdana" w:hAnsi="Verdana"/>
                <w:sz w:val="12"/>
                <w:szCs w:val="12"/>
              </w:rPr>
              <w:t>-Mail</w:t>
            </w:r>
          </w:p>
        </w:tc>
      </w:tr>
    </w:tbl>
    <w:bookmarkStart w:id="15" w:name="Kontrollkästchen8"/>
    <w:p w:rsidR="00DD378D" w:rsidRPr="00DD378D" w:rsidRDefault="00494700" w:rsidP="00494700">
      <w:pPr>
        <w:widowControl/>
        <w:spacing w:before="120" w:line="240" w:lineRule="auto"/>
        <w:ind w:firstLine="490"/>
        <w:rPr>
          <w:rFonts w:ascii="Verdana" w:eastAsia="MS Mincho" w:hAnsi="Verdana"/>
          <w:bCs/>
          <w:sz w:val="20"/>
          <w:szCs w:val="24"/>
        </w:rPr>
      </w:pPr>
      <w:r w:rsidRPr="00494700">
        <w:rPr>
          <w:rFonts w:ascii="Verdana" w:eastAsia="MS Mincho" w:hAnsi="Verdana"/>
          <w:bCs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94700">
        <w:rPr>
          <w:rFonts w:ascii="Verdana" w:eastAsia="MS Mincho" w:hAnsi="Verdana"/>
          <w:bCs/>
          <w:szCs w:val="24"/>
        </w:rPr>
        <w:instrText xml:space="preserve"> FORMCHECKBOX </w:instrText>
      </w:r>
      <w:r w:rsidRPr="00494700">
        <w:rPr>
          <w:rFonts w:ascii="Verdana" w:eastAsia="MS Mincho" w:hAnsi="Verdana"/>
          <w:bCs/>
          <w:szCs w:val="24"/>
        </w:rPr>
      </w:r>
      <w:r w:rsidRPr="00494700">
        <w:rPr>
          <w:rFonts w:ascii="Verdana" w:eastAsia="MS Mincho" w:hAnsi="Verdana"/>
          <w:bCs/>
          <w:szCs w:val="24"/>
        </w:rPr>
        <w:fldChar w:fldCharType="end"/>
      </w:r>
      <w:bookmarkEnd w:id="15"/>
      <w:r w:rsidRPr="00494700">
        <w:rPr>
          <w:rFonts w:ascii="Verdana" w:eastAsia="MS Mincho" w:hAnsi="Verdana"/>
          <w:bCs/>
          <w:sz w:val="20"/>
          <w:szCs w:val="24"/>
        </w:rPr>
        <w:t xml:space="preserve"> Die Schulleitung der Lehrkraft des Vertrauens hat Dienstbefreiung genehmigt.</w:t>
      </w:r>
    </w:p>
    <w:p w:rsidR="00585E91" w:rsidRPr="00DD378D" w:rsidRDefault="00DD378D" w:rsidP="004D7DA6">
      <w:pPr>
        <w:widowControl/>
        <w:spacing w:before="120" w:line="240" w:lineRule="auto"/>
        <w:ind w:left="357" w:hanging="357"/>
        <w:rPr>
          <w:rFonts w:ascii="Verdana" w:eastAsia="MS Mincho" w:hAnsi="Verdana"/>
          <w:bCs/>
          <w:sz w:val="16"/>
          <w:szCs w:val="16"/>
        </w:rPr>
      </w:pPr>
      <w:r>
        <w:rPr>
          <w:rFonts w:ascii="Verdana" w:eastAsia="MS Mincho" w:hAnsi="Verdana"/>
          <w:b/>
          <w:bCs/>
          <w:sz w:val="20"/>
          <w:szCs w:val="24"/>
        </w:rPr>
        <w:t>3</w:t>
      </w:r>
      <w:r w:rsidR="00585E91" w:rsidRPr="000870AD">
        <w:rPr>
          <w:rFonts w:ascii="Verdana" w:eastAsia="MS Mincho" w:hAnsi="Verdana"/>
          <w:b/>
          <w:bCs/>
          <w:sz w:val="20"/>
          <w:szCs w:val="24"/>
        </w:rPr>
        <w:t>.</w:t>
      </w:r>
      <w:r w:rsidR="00585E91" w:rsidRPr="000870AD">
        <w:rPr>
          <w:rFonts w:ascii="Verdana" w:eastAsia="MS Mincho" w:hAnsi="Verdana"/>
          <w:b/>
          <w:bCs/>
          <w:sz w:val="20"/>
          <w:szCs w:val="24"/>
        </w:rPr>
        <w:tab/>
        <w:t xml:space="preserve">Teilnahme von Gästen an der Prüfung </w:t>
      </w:r>
      <w:r w:rsidR="007B5EE1" w:rsidRPr="007B5EE1">
        <w:rPr>
          <w:rFonts w:ascii="Verdana" w:eastAsia="MS Mincho" w:hAnsi="Verdana"/>
          <w:bCs/>
          <w:sz w:val="16"/>
          <w:szCs w:val="16"/>
        </w:rPr>
        <w:t>(</w:t>
      </w:r>
      <w:r w:rsidRPr="00BF0264">
        <w:rPr>
          <w:rFonts w:ascii="Verdana" w:eastAsia="MS Mincho" w:hAnsi="Verdana"/>
          <w:sz w:val="16"/>
          <w:szCs w:val="16"/>
        </w:rPr>
        <w:t xml:space="preserve">§ </w:t>
      </w:r>
      <w:r w:rsidR="00E33AC9">
        <w:rPr>
          <w:rFonts w:ascii="Verdana" w:eastAsia="MS Mincho" w:hAnsi="Verdana"/>
          <w:sz w:val="16"/>
          <w:szCs w:val="16"/>
        </w:rPr>
        <w:t>9</w:t>
      </w:r>
      <w:r w:rsidR="00522F50">
        <w:rPr>
          <w:rFonts w:ascii="Verdana" w:eastAsia="MS Mincho" w:hAnsi="Verdana"/>
          <w:sz w:val="16"/>
          <w:szCs w:val="16"/>
        </w:rPr>
        <w:t xml:space="preserve"> Abs. 2</w:t>
      </w:r>
      <w:r w:rsidR="00EA180E">
        <w:rPr>
          <w:rFonts w:ascii="Verdana" w:eastAsia="MS Mincho" w:hAnsi="Verdana"/>
          <w:sz w:val="16"/>
          <w:szCs w:val="16"/>
        </w:rPr>
        <w:t xml:space="preserve"> HLBGDV</w:t>
      </w:r>
      <w:r w:rsidR="007B5EE1">
        <w:rPr>
          <w:rFonts w:ascii="Verdana" w:eastAsia="MS Mincho" w:hAnsi="Verdana"/>
          <w:sz w:val="16"/>
          <w:szCs w:val="16"/>
        </w:rPr>
        <w:t>)</w:t>
      </w:r>
    </w:p>
    <w:p w:rsidR="00585E91" w:rsidRPr="000870AD" w:rsidRDefault="00585E91" w:rsidP="00C62BA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45086C" w:rsidRPr="00E05F74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zu.</w:t>
      </w:r>
    </w:p>
    <w:p w:rsidR="00571114" w:rsidRDefault="00585E91" w:rsidP="00C62BAE">
      <w:pPr>
        <w:widowControl/>
        <w:tabs>
          <w:tab w:val="left" w:pos="851"/>
        </w:tabs>
        <w:spacing w:line="240" w:lineRule="auto"/>
        <w:ind w:left="364"/>
        <w:rPr>
          <w:rFonts w:ascii="Verdana" w:eastAsia="MS Mincho" w:hAnsi="Verdana"/>
          <w:sz w:val="20"/>
          <w:szCs w:val="24"/>
        </w:rPr>
      </w:pPr>
      <w:r w:rsidRPr="000870AD">
        <w:rPr>
          <w:rFonts w:ascii="Verdana" w:eastAsia="MS Mincho" w:hAnsi="Verdana"/>
          <w:spacing w:val="-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70AD">
        <w:rPr>
          <w:rFonts w:ascii="Verdana" w:eastAsia="MS Mincho" w:hAnsi="Verdana"/>
          <w:spacing w:val="-4"/>
          <w:szCs w:val="24"/>
        </w:rPr>
        <w:instrText xml:space="preserve"> FORMCHECKBOX </w:instrText>
      </w:r>
      <w:r w:rsidR="00322664" w:rsidRPr="00590C7B">
        <w:rPr>
          <w:rFonts w:ascii="Verdana" w:eastAsia="MS Mincho" w:hAnsi="Verdana"/>
          <w:spacing w:val="-4"/>
          <w:szCs w:val="24"/>
        </w:rPr>
      </w:r>
      <w:r w:rsidRPr="000870AD">
        <w:rPr>
          <w:rFonts w:ascii="Verdana" w:eastAsia="MS Mincho" w:hAnsi="Verdana"/>
          <w:spacing w:val="-4"/>
          <w:szCs w:val="24"/>
        </w:rPr>
        <w:fldChar w:fldCharType="end"/>
      </w:r>
      <w:r w:rsidRPr="000870AD">
        <w:rPr>
          <w:rFonts w:ascii="Verdana" w:eastAsia="MS Mincho" w:hAnsi="Verdana"/>
          <w:sz w:val="20"/>
          <w:szCs w:val="24"/>
        </w:rPr>
        <w:t xml:space="preserve"> Ich stimme der Teilnahme von Gästen nicht zu.</w:t>
      </w:r>
    </w:p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7B5EE1" w:rsidRDefault="007B5EE1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4"/>
        <w:gridCol w:w="991"/>
        <w:gridCol w:w="3652"/>
      </w:tblGrid>
      <w:tr w:rsidR="00C62BAE" w:rsidRPr="00C45744" w:rsidTr="00C62BAE">
        <w:tc>
          <w:tcPr>
            <w:tcW w:w="5070" w:type="dxa"/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>4.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Beginn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instrText xml:space="preserve"> FORMTEXT </w:instrTex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separate"/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noProof/>
                <w:sz w:val="20"/>
                <w:szCs w:val="24"/>
              </w:rPr>
              <w:t> </w:t>
            </w: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fldChar w:fldCharType="end"/>
            </w:r>
            <w:bookmarkEnd w:id="16"/>
          </w:p>
        </w:tc>
        <w:tc>
          <w:tcPr>
            <w:tcW w:w="3715" w:type="dxa"/>
            <w:shd w:val="clear" w:color="auto" w:fill="auto"/>
          </w:tcPr>
          <w:p w:rsidR="00C62BAE" w:rsidRPr="00C45744" w:rsidRDefault="00C62BAE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b/>
                <w:sz w:val="20"/>
                <w:szCs w:val="24"/>
              </w:rPr>
              <w:t>Uhr</w:t>
            </w:r>
          </w:p>
        </w:tc>
      </w:tr>
      <w:tr w:rsidR="00C456DA" w:rsidRPr="00C45744" w:rsidTr="00D357F9">
        <w:tc>
          <w:tcPr>
            <w:tcW w:w="5070" w:type="dxa"/>
            <w:shd w:val="clear" w:color="auto" w:fill="auto"/>
          </w:tcPr>
          <w:p w:rsidR="00C456DA" w:rsidRDefault="00C456DA" w:rsidP="00C62BAE">
            <w:pPr>
              <w:widowControl/>
              <w:tabs>
                <w:tab w:val="left" w:pos="426"/>
                <w:tab w:val="left" w:leader="dot" w:pos="5760"/>
              </w:tabs>
              <w:spacing w:before="120" w:line="240" w:lineRule="auto"/>
              <w:ind w:left="360" w:right="-108" w:hanging="360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  <w:r>
              <w:rPr>
                <w:rFonts w:ascii="Verdana" w:eastAsia="MS Mincho" w:hAnsi="Verdana"/>
                <w:b/>
                <w:sz w:val="20"/>
                <w:szCs w:val="24"/>
              </w:rPr>
              <w:tab/>
              <w:t>Ort der ersten Prüfungsleh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r</w:t>
            </w:r>
            <w:r>
              <w:rPr>
                <w:rFonts w:ascii="Verdana" w:eastAsia="MS Mincho" w:hAnsi="Verdana"/>
                <w:b/>
                <w:sz w:val="20"/>
                <w:szCs w:val="24"/>
              </w:rPr>
              <w:t>probe</w:t>
            </w:r>
          </w:p>
        </w:tc>
        <w:tc>
          <w:tcPr>
            <w:tcW w:w="4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56DA" w:rsidRPr="00C45744" w:rsidRDefault="00C456DA" w:rsidP="00C62BAE">
            <w:pPr>
              <w:widowControl/>
              <w:tabs>
                <w:tab w:val="left" w:pos="5040"/>
                <w:tab w:val="left" w:leader="dot" w:pos="5760"/>
              </w:tabs>
              <w:spacing w:before="120" w:line="240" w:lineRule="auto"/>
              <w:jc w:val="both"/>
              <w:rPr>
                <w:rFonts w:ascii="Verdana" w:eastAsia="MS Mincho" w:hAnsi="Verdana"/>
                <w:b/>
                <w:sz w:val="20"/>
                <w:szCs w:val="24"/>
              </w:rPr>
            </w:pPr>
          </w:p>
        </w:tc>
      </w:tr>
      <w:tr w:rsidR="00C62BAE" w:rsidRPr="00C45744" w:rsidTr="007B5EE1">
        <w:trPr>
          <w:trHeight w:val="450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C62BAE" w:rsidRPr="00C45744" w:rsidRDefault="00C62BAE" w:rsidP="00381B4F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20"/>
                <w:szCs w:val="24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 xml:space="preserve">(Der Beginn der ersten Prüfungslehrprobe ist nicht gleich dem Beginn der Prüfung, dient aber der </w:t>
            </w:r>
            <w:r w:rsidR="00381B4F">
              <w:rPr>
                <w:rFonts w:ascii="Verdana" w:eastAsia="MS Mincho" w:hAnsi="Verdana"/>
                <w:sz w:val="12"/>
                <w:szCs w:val="12"/>
              </w:rPr>
              <w:t>Studienseminarleitung</w:t>
            </w:r>
            <w:r w:rsidR="00381B4F" w:rsidRPr="00C45744">
              <w:rPr>
                <w:rFonts w:ascii="Verdana" w:eastAsia="MS Mincho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als Anhaltspunkt für die Festlegung des Prüfungsbeginns – i.</w:t>
            </w:r>
            <w:r w:rsidR="00381B4F">
              <w:rPr>
                <w:rFonts w:ascii="Verdana" w:eastAsia="MS Mincho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d.</w:t>
            </w:r>
            <w:r w:rsidR="00381B4F">
              <w:rPr>
                <w:rFonts w:ascii="Verdana" w:eastAsia="MS Mincho" w:hAnsi="Verdana"/>
                <w:sz w:val="12"/>
                <w:szCs w:val="12"/>
              </w:rPr>
              <w:t xml:space="preserve"> 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R. ist dies ½ Stunde vor Beginn der er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s</w:t>
            </w:r>
            <w:r w:rsidRPr="00C45744">
              <w:rPr>
                <w:rFonts w:ascii="Verdana" w:eastAsia="MS Mincho" w:hAnsi="Verdana"/>
                <w:sz w:val="12"/>
                <w:szCs w:val="12"/>
              </w:rPr>
              <w:t>ten Prüfungslehrprobe)</w:t>
            </w:r>
          </w:p>
        </w:tc>
      </w:tr>
      <w:tr w:rsidR="00C62BAE" w:rsidRPr="00C45744" w:rsidTr="00C62BAE">
        <w:trPr>
          <w:trHeight w:val="351"/>
        </w:trPr>
        <w:tc>
          <w:tcPr>
            <w:tcW w:w="9777" w:type="dxa"/>
            <w:gridSpan w:val="3"/>
            <w:shd w:val="clear" w:color="auto" w:fill="auto"/>
            <w:vAlign w:val="center"/>
          </w:tcPr>
          <w:p w:rsidR="00C62BAE" w:rsidRPr="00C45744" w:rsidRDefault="00C62BAE" w:rsidP="00C62BAE">
            <w:pPr>
              <w:widowControl/>
              <w:tabs>
                <w:tab w:val="left" w:leader="dot" w:pos="5760"/>
              </w:tabs>
              <w:spacing w:line="240" w:lineRule="auto"/>
              <w:ind w:left="360"/>
              <w:rPr>
                <w:rFonts w:ascii="Verdana" w:eastAsia="MS Mincho" w:hAnsi="Verdana"/>
                <w:sz w:val="12"/>
                <w:szCs w:val="12"/>
              </w:rPr>
            </w:pP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instrText xml:space="preserve"> FORMCHECKBOX </w:instrText>
            </w:r>
            <w:r w:rsidRPr="00590C7B">
              <w:rPr>
                <w:rFonts w:ascii="Verdana" w:eastAsia="MS Mincho" w:hAnsi="Verdana"/>
                <w:spacing w:val="-4"/>
                <w:szCs w:val="24"/>
              </w:rPr>
            </w:r>
            <w:r w:rsidRPr="000870AD">
              <w:rPr>
                <w:rFonts w:ascii="Verdana" w:eastAsia="MS Mincho" w:hAnsi="Verdana"/>
                <w:spacing w:val="-4"/>
                <w:szCs w:val="24"/>
              </w:rPr>
              <w:fldChar w:fldCharType="end"/>
            </w:r>
            <w:r>
              <w:rPr>
                <w:rFonts w:ascii="Verdana" w:eastAsia="MS Mincho" w:hAnsi="Verdana"/>
                <w:spacing w:val="-4"/>
                <w:szCs w:val="24"/>
              </w:rPr>
              <w:t xml:space="preserve"> </w:t>
            </w:r>
            <w:r>
              <w:rPr>
                <w:rFonts w:ascii="Verdana" w:eastAsia="MS Mincho" w:hAnsi="Verdana"/>
                <w:sz w:val="20"/>
              </w:rPr>
              <w:t>Die Prüfung fin</w:t>
            </w:r>
            <w:r w:rsidR="007B5EE1">
              <w:rPr>
                <w:rFonts w:ascii="Verdana" w:eastAsia="MS Mincho" w:hAnsi="Verdana"/>
                <w:sz w:val="20"/>
              </w:rPr>
              <w:t>det an zwei unterschiedlichen Schulen/O</w:t>
            </w:r>
            <w:r>
              <w:rPr>
                <w:rFonts w:ascii="Verdana" w:eastAsia="MS Mincho" w:hAnsi="Verdana"/>
                <w:sz w:val="20"/>
              </w:rPr>
              <w:t>rten statt</w:t>
            </w:r>
          </w:p>
        </w:tc>
      </w:tr>
    </w:tbl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p w:rsidR="0020692D" w:rsidRDefault="0020692D" w:rsidP="0020692D">
      <w:pPr>
        <w:widowControl/>
        <w:tabs>
          <w:tab w:val="left" w:pos="360"/>
        </w:tabs>
        <w:spacing w:before="120" w:line="240" w:lineRule="auto"/>
        <w:ind w:left="360" w:hanging="360"/>
        <w:rPr>
          <w:rFonts w:ascii="Verdana" w:eastAsia="MS Mincho" w:hAnsi="Verdana"/>
          <w:sz w:val="20"/>
          <w:szCs w:val="24"/>
        </w:rPr>
      </w:pPr>
    </w:p>
    <w:p w:rsidR="00C62BAE" w:rsidRDefault="00C62BAE" w:rsidP="00DD378D">
      <w:pPr>
        <w:widowControl/>
        <w:tabs>
          <w:tab w:val="left" w:pos="851"/>
        </w:tabs>
        <w:spacing w:line="240" w:lineRule="auto"/>
        <w:rPr>
          <w:rFonts w:ascii="Verdana" w:eastAsia="MS Mincho" w:hAnsi="Verdana"/>
          <w:sz w:val="20"/>
          <w:szCs w:val="24"/>
        </w:rPr>
      </w:pPr>
    </w:p>
    <w:tbl>
      <w:tblPr>
        <w:tblW w:w="0" w:type="auto"/>
        <w:tblInd w:w="108" w:type="dxa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236"/>
        <w:gridCol w:w="3600"/>
      </w:tblGrid>
      <w:tr w:rsidR="00DD378D" w:rsidRPr="00C45744" w:rsidTr="002836B1">
        <w:tc>
          <w:tcPr>
            <w:tcW w:w="31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78D" w:rsidRPr="00C45744" w:rsidRDefault="009B666E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  <w:r w:rsidRPr="00C45744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xt_Schule_LKV"/>
                  <w:enabled/>
                  <w:calcOnExit w:val="0"/>
                  <w:textInput/>
                </w:ffData>
              </w:fldChar>
            </w:r>
            <w:r w:rsidRPr="00C45744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45744">
              <w:rPr>
                <w:rFonts w:ascii="Verdana" w:hAnsi="Verdana"/>
                <w:sz w:val="16"/>
                <w:szCs w:val="16"/>
              </w:rPr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C45744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rPr>
                <w:rFonts w:ascii="Verdana" w:hAnsi="Verdana"/>
                <w:sz w:val="20"/>
              </w:rPr>
            </w:pPr>
          </w:p>
        </w:tc>
      </w:tr>
      <w:tr w:rsidR="00DD378D" w:rsidRPr="00C45744" w:rsidTr="002836B1">
        <w:tc>
          <w:tcPr>
            <w:tcW w:w="3184" w:type="dxa"/>
            <w:tcBorders>
              <w:top w:val="single" w:sz="4" w:space="0" w:color="auto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Ort, Datum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DD378D" w:rsidRPr="00C45744" w:rsidRDefault="00DD378D" w:rsidP="00DD378D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</w:tcPr>
          <w:p w:rsidR="00DD378D" w:rsidRPr="00C45744" w:rsidRDefault="00DD378D" w:rsidP="009B666E">
            <w:pPr>
              <w:widowControl/>
              <w:tabs>
                <w:tab w:val="left" w:pos="851"/>
                <w:tab w:val="center" w:pos="4536"/>
                <w:tab w:val="left" w:pos="6663"/>
                <w:tab w:val="right" w:pos="9072"/>
              </w:tabs>
              <w:spacing w:line="240" w:lineRule="auto"/>
              <w:jc w:val="center"/>
              <w:rPr>
                <w:rFonts w:ascii="Verdana" w:eastAsia="MS Mincho" w:hAnsi="Verdana"/>
                <w:sz w:val="12"/>
                <w:szCs w:val="12"/>
              </w:rPr>
            </w:pPr>
            <w:r w:rsidRPr="00C45744">
              <w:rPr>
                <w:rFonts w:ascii="Verdana" w:eastAsia="MS Mincho" w:hAnsi="Verdana"/>
                <w:sz w:val="12"/>
                <w:szCs w:val="12"/>
              </w:rPr>
              <w:t>Unterschrift der L</w:t>
            </w:r>
            <w:r w:rsidR="009B666E">
              <w:rPr>
                <w:rFonts w:ascii="Verdana" w:eastAsia="MS Mincho" w:hAnsi="Verdana"/>
                <w:sz w:val="12"/>
                <w:szCs w:val="12"/>
              </w:rPr>
              <w:t>ehrkraft im Vorbereitungsdienst</w:t>
            </w:r>
          </w:p>
        </w:tc>
      </w:tr>
    </w:tbl>
    <w:p w:rsidR="00142549" w:rsidRPr="000870AD" w:rsidRDefault="00142549" w:rsidP="0020692D">
      <w:pPr>
        <w:widowControl/>
        <w:tabs>
          <w:tab w:val="left" w:pos="360"/>
        </w:tabs>
        <w:spacing w:before="120" w:line="240" w:lineRule="auto"/>
        <w:rPr>
          <w:rFonts w:ascii="Verdana" w:hAnsi="Verdana"/>
          <w:sz w:val="20"/>
        </w:rPr>
      </w:pPr>
    </w:p>
    <w:sectPr w:rsidR="00142549" w:rsidRPr="000870AD" w:rsidSect="007D3A6A">
      <w:footerReference w:type="default" r:id="rId11"/>
      <w:headerReference w:type="first" r:id="rId12"/>
      <w:footerReference w:type="first" r:id="rId13"/>
      <w:pgSz w:w="11906" w:h="16838" w:code="9"/>
      <w:pgMar w:top="902" w:right="851" w:bottom="720" w:left="1418" w:header="53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27" w:rsidRDefault="007D7227">
      <w:r>
        <w:separator/>
      </w:r>
    </w:p>
  </w:endnote>
  <w:endnote w:type="continuationSeparator" w:id="0">
    <w:p w:rsidR="007D7227" w:rsidRDefault="007D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B34D22" w:rsidRDefault="003E16DE" w:rsidP="004D7DA6">
    <w:pPr>
      <w:pStyle w:val="Fuzeile"/>
      <w:tabs>
        <w:tab w:val="clear" w:pos="9072"/>
        <w:tab w:val="right" w:pos="9540"/>
      </w:tabs>
      <w:spacing w:line="240" w:lineRule="auto"/>
      <w:rPr>
        <w:rFonts w:ascii="Verdana" w:hAnsi="Verdana"/>
        <w:sz w:val="8"/>
        <w:szCs w:val="8"/>
      </w:rPr>
    </w:pPr>
    <w:r w:rsidRPr="001B6BDF">
      <w:rPr>
        <w:rFonts w:ascii="Verdana" w:hAnsi="Verdana"/>
        <w:sz w:val="8"/>
        <w:szCs w:val="8"/>
      </w:rPr>
      <w:t xml:space="preserve">Meldung zur </w:t>
    </w:r>
    <w:r w:rsidR="001B6BDF" w:rsidRPr="001B6BDF">
      <w:rPr>
        <w:rFonts w:ascii="Verdana" w:hAnsi="Verdana"/>
        <w:sz w:val="8"/>
        <w:szCs w:val="8"/>
      </w:rPr>
      <w:t>Zweiten Staatsprüfung für das Lehramt an Gymnasien</w:t>
    </w:r>
    <w:r w:rsidR="006058B2" w:rsidRPr="001B6BDF">
      <w:rPr>
        <w:rFonts w:ascii="Verdana" w:hAnsi="Verdana"/>
        <w:sz w:val="8"/>
        <w:szCs w:val="8"/>
      </w:rPr>
      <w:t xml:space="preserve"> (Stand </w:t>
    </w:r>
    <w:r w:rsidR="001311ED" w:rsidRPr="001B6BDF">
      <w:rPr>
        <w:rFonts w:ascii="Verdana" w:hAnsi="Verdana"/>
        <w:sz w:val="8"/>
        <w:szCs w:val="8"/>
      </w:rPr>
      <w:t>05.01.2024</w:t>
    </w:r>
    <w:r w:rsidR="006058B2" w:rsidRPr="001B6BDF">
      <w:rPr>
        <w:rFonts w:ascii="Verdana" w:hAnsi="Verdana"/>
        <w:sz w:val="8"/>
        <w:szCs w:val="8"/>
      </w:rPr>
      <w:t>)</w:t>
    </w:r>
    <w:r w:rsidRPr="00B34D22">
      <w:rPr>
        <w:rFonts w:ascii="Verdana" w:hAnsi="Verdana"/>
        <w:sz w:val="8"/>
        <w:szCs w:val="8"/>
      </w:rPr>
      <w:tab/>
    </w:r>
    <w:r w:rsidRPr="00B34D22">
      <w:rPr>
        <w:rFonts w:ascii="Verdana" w:hAnsi="Verdana"/>
        <w:sz w:val="8"/>
        <w:szCs w:val="8"/>
      </w:rPr>
      <w:tab/>
      <w:t xml:space="preserve">Seite 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PAGE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9F4CBA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  <w:r w:rsidRPr="00B34D22">
      <w:rPr>
        <w:rStyle w:val="Seitenzahl"/>
        <w:rFonts w:ascii="Verdana" w:hAnsi="Verdana"/>
        <w:sz w:val="8"/>
        <w:szCs w:val="8"/>
      </w:rPr>
      <w:t>/</w:t>
    </w:r>
    <w:r w:rsidRPr="00B34D22">
      <w:rPr>
        <w:rStyle w:val="Seitenzahl"/>
        <w:rFonts w:ascii="Verdana" w:hAnsi="Verdana"/>
        <w:sz w:val="8"/>
        <w:szCs w:val="8"/>
      </w:rPr>
      <w:fldChar w:fldCharType="begin"/>
    </w:r>
    <w:r w:rsidRPr="00B34D22">
      <w:rPr>
        <w:rStyle w:val="Seitenzahl"/>
        <w:rFonts w:ascii="Verdana" w:hAnsi="Verdana"/>
        <w:sz w:val="8"/>
        <w:szCs w:val="8"/>
      </w:rPr>
      <w:instrText xml:space="preserve"> NUMPAGES </w:instrText>
    </w:r>
    <w:r w:rsidRPr="00B34D22">
      <w:rPr>
        <w:rStyle w:val="Seitenzahl"/>
        <w:rFonts w:ascii="Verdana" w:hAnsi="Verdana"/>
        <w:sz w:val="8"/>
        <w:szCs w:val="8"/>
      </w:rPr>
      <w:fldChar w:fldCharType="separate"/>
    </w:r>
    <w:r w:rsidR="009F4CBA">
      <w:rPr>
        <w:rStyle w:val="Seitenzahl"/>
        <w:rFonts w:ascii="Verdana" w:hAnsi="Verdana"/>
        <w:noProof/>
        <w:sz w:val="8"/>
        <w:szCs w:val="8"/>
      </w:rPr>
      <w:t>1</w:t>
    </w:r>
    <w:r w:rsidRPr="00B34D22">
      <w:rPr>
        <w:rStyle w:val="Seitenzahl"/>
        <w:rFonts w:ascii="Verdana" w:hAnsi="Verdana"/>
        <w:sz w:val="8"/>
        <w:szCs w:val="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F7206E" w:rsidRDefault="003E16DE" w:rsidP="00F7206E">
    <w:pPr>
      <w:pStyle w:val="Fuzeile"/>
      <w:spacing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27" w:rsidRDefault="007D7227">
      <w:r>
        <w:separator/>
      </w:r>
    </w:p>
  </w:footnote>
  <w:footnote w:type="continuationSeparator" w:id="0">
    <w:p w:rsidR="007D7227" w:rsidRDefault="007D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DE" w:rsidRPr="00AF7AF7" w:rsidRDefault="003E16DE" w:rsidP="006C721E">
    <w:pPr>
      <w:rPr>
        <w:rFonts w:ascii="Verdana" w:hAnsi="Verdana" w:cs="Arial"/>
        <w:sz w:val="20"/>
      </w:rPr>
    </w:pPr>
  </w:p>
  <w:p w:rsidR="003E16DE" w:rsidRPr="00585301" w:rsidRDefault="003E16DE" w:rsidP="00BD5006">
    <w:pPr>
      <w:pStyle w:val="Kopfzeile"/>
      <w:spacing w:line="240" w:lineRule="auto"/>
      <w:jc w:val="right"/>
      <w:rPr>
        <w:rFonts w:ascii="Verdana" w:hAnsi="Verdana"/>
        <w:sz w:val="8"/>
        <w:szCs w:val="8"/>
      </w:rPr>
    </w:pPr>
    <w:r w:rsidRPr="00142549">
      <w:rPr>
        <w:rFonts w:ascii="Verdana" w:hAnsi="Verdana"/>
        <w:b/>
        <w:sz w:val="8"/>
        <w:szCs w:val="8"/>
      </w:rPr>
      <w:fldChar w:fldCharType="begin"/>
    </w:r>
    <w:r w:rsidRPr="00142549">
      <w:rPr>
        <w:rFonts w:ascii="Verdana" w:hAnsi="Verdana"/>
        <w:b/>
        <w:sz w:val="8"/>
        <w:szCs w:val="8"/>
      </w:rPr>
      <w:instrText xml:space="preserve"> FILENAME   \* MERGEFORMAT </w:instrText>
    </w:r>
    <w:r w:rsidRPr="00142549">
      <w:rPr>
        <w:rFonts w:ascii="Verdana" w:hAnsi="Verdana"/>
        <w:b/>
        <w:sz w:val="8"/>
        <w:szCs w:val="8"/>
      </w:rPr>
      <w:fldChar w:fldCharType="separate"/>
    </w:r>
    <w:r w:rsidRPr="00544187">
      <w:rPr>
        <w:rFonts w:ascii="Verdana" w:hAnsi="Verdana"/>
        <w:noProof/>
        <w:sz w:val="8"/>
        <w:szCs w:val="8"/>
      </w:rPr>
      <w:t>Prüfung-Meldung-GYM</w:t>
    </w:r>
    <w:r>
      <w:rPr>
        <w:rFonts w:ascii="Verdana" w:hAnsi="Verdana"/>
        <w:b/>
        <w:noProof/>
        <w:sz w:val="8"/>
        <w:szCs w:val="8"/>
      </w:rPr>
      <w:t>.doc</w:t>
    </w:r>
    <w:r w:rsidRPr="00585301">
      <w:rPr>
        <w:rFonts w:ascii="Verdana" w:hAnsi="Verdana"/>
        <w:sz w:val="8"/>
        <w:szCs w:val="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B416B56"/>
    <w:multiLevelType w:val="multilevel"/>
    <w:tmpl w:val="D32E0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C1F4044"/>
    <w:multiLevelType w:val="hybridMultilevel"/>
    <w:tmpl w:val="A6E6542A"/>
    <w:lvl w:ilvl="0" w:tplc="896EB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20373E"/>
    <w:multiLevelType w:val="hybridMultilevel"/>
    <w:tmpl w:val="579218A6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08"/>
    <w:rsid w:val="0002338B"/>
    <w:rsid w:val="00050331"/>
    <w:rsid w:val="00070E87"/>
    <w:rsid w:val="0007233C"/>
    <w:rsid w:val="00083A6B"/>
    <w:rsid w:val="00084D4D"/>
    <w:rsid w:val="00086A50"/>
    <w:rsid w:val="000870AD"/>
    <w:rsid w:val="00087640"/>
    <w:rsid w:val="0009788C"/>
    <w:rsid w:val="000B377E"/>
    <w:rsid w:val="000C14AF"/>
    <w:rsid w:val="000E6ED5"/>
    <w:rsid w:val="000F599B"/>
    <w:rsid w:val="001063EB"/>
    <w:rsid w:val="00116473"/>
    <w:rsid w:val="00125F78"/>
    <w:rsid w:val="001311ED"/>
    <w:rsid w:val="00136D77"/>
    <w:rsid w:val="00142549"/>
    <w:rsid w:val="00143674"/>
    <w:rsid w:val="00152479"/>
    <w:rsid w:val="00154AB1"/>
    <w:rsid w:val="00162299"/>
    <w:rsid w:val="001635D0"/>
    <w:rsid w:val="0018771A"/>
    <w:rsid w:val="00194D92"/>
    <w:rsid w:val="00196BC3"/>
    <w:rsid w:val="001B6BDF"/>
    <w:rsid w:val="001E14EF"/>
    <w:rsid w:val="00205F96"/>
    <w:rsid w:val="0020692D"/>
    <w:rsid w:val="0021687A"/>
    <w:rsid w:val="002240AA"/>
    <w:rsid w:val="00225A21"/>
    <w:rsid w:val="00226E34"/>
    <w:rsid w:val="00232F08"/>
    <w:rsid w:val="00237DA6"/>
    <w:rsid w:val="00260B6B"/>
    <w:rsid w:val="00273BAD"/>
    <w:rsid w:val="002825BE"/>
    <w:rsid w:val="002836B1"/>
    <w:rsid w:val="0028625A"/>
    <w:rsid w:val="002A4AEA"/>
    <w:rsid w:val="002C180B"/>
    <w:rsid w:val="002C32DB"/>
    <w:rsid w:val="002C68E6"/>
    <w:rsid w:val="00301AB0"/>
    <w:rsid w:val="00305BDF"/>
    <w:rsid w:val="00310DF4"/>
    <w:rsid w:val="00322664"/>
    <w:rsid w:val="0033524F"/>
    <w:rsid w:val="003361DE"/>
    <w:rsid w:val="00342C61"/>
    <w:rsid w:val="00360126"/>
    <w:rsid w:val="00381B4F"/>
    <w:rsid w:val="00382EFB"/>
    <w:rsid w:val="003A1B2F"/>
    <w:rsid w:val="003A682A"/>
    <w:rsid w:val="003B43FE"/>
    <w:rsid w:val="003D3172"/>
    <w:rsid w:val="003E16DE"/>
    <w:rsid w:val="003E29B2"/>
    <w:rsid w:val="003E364F"/>
    <w:rsid w:val="003F748C"/>
    <w:rsid w:val="0041198B"/>
    <w:rsid w:val="0041505F"/>
    <w:rsid w:val="004200E5"/>
    <w:rsid w:val="00421A4D"/>
    <w:rsid w:val="004416D7"/>
    <w:rsid w:val="0045086C"/>
    <w:rsid w:val="0047055F"/>
    <w:rsid w:val="004753E3"/>
    <w:rsid w:val="00494700"/>
    <w:rsid w:val="004D7DA6"/>
    <w:rsid w:val="004F4B37"/>
    <w:rsid w:val="00500E88"/>
    <w:rsid w:val="005113FE"/>
    <w:rsid w:val="00515E86"/>
    <w:rsid w:val="00517241"/>
    <w:rsid w:val="00522F50"/>
    <w:rsid w:val="00530716"/>
    <w:rsid w:val="00544187"/>
    <w:rsid w:val="005560DA"/>
    <w:rsid w:val="00570B2B"/>
    <w:rsid w:val="00571114"/>
    <w:rsid w:val="00585301"/>
    <w:rsid w:val="00585E91"/>
    <w:rsid w:val="0059039C"/>
    <w:rsid w:val="00590C7B"/>
    <w:rsid w:val="005A3804"/>
    <w:rsid w:val="005A6171"/>
    <w:rsid w:val="005C5610"/>
    <w:rsid w:val="005E0213"/>
    <w:rsid w:val="005E5228"/>
    <w:rsid w:val="005E7605"/>
    <w:rsid w:val="005F21F4"/>
    <w:rsid w:val="0060238C"/>
    <w:rsid w:val="006058B2"/>
    <w:rsid w:val="00621CC7"/>
    <w:rsid w:val="00652272"/>
    <w:rsid w:val="006640F4"/>
    <w:rsid w:val="00666387"/>
    <w:rsid w:val="006C1936"/>
    <w:rsid w:val="006C689E"/>
    <w:rsid w:val="006C721E"/>
    <w:rsid w:val="006D7023"/>
    <w:rsid w:val="00703DD6"/>
    <w:rsid w:val="00726818"/>
    <w:rsid w:val="0073112C"/>
    <w:rsid w:val="00736BD0"/>
    <w:rsid w:val="0074417E"/>
    <w:rsid w:val="00751DCD"/>
    <w:rsid w:val="00752E61"/>
    <w:rsid w:val="0076025F"/>
    <w:rsid w:val="00765542"/>
    <w:rsid w:val="00767F3B"/>
    <w:rsid w:val="00775EBF"/>
    <w:rsid w:val="00782E1A"/>
    <w:rsid w:val="00794E89"/>
    <w:rsid w:val="00797EF0"/>
    <w:rsid w:val="007A2314"/>
    <w:rsid w:val="007B5EE1"/>
    <w:rsid w:val="007C3178"/>
    <w:rsid w:val="007C4403"/>
    <w:rsid w:val="007D3A6A"/>
    <w:rsid w:val="007D4711"/>
    <w:rsid w:val="007D7227"/>
    <w:rsid w:val="007E2592"/>
    <w:rsid w:val="007E674F"/>
    <w:rsid w:val="007F002E"/>
    <w:rsid w:val="00800AB5"/>
    <w:rsid w:val="00805949"/>
    <w:rsid w:val="00810113"/>
    <w:rsid w:val="00837978"/>
    <w:rsid w:val="008455AA"/>
    <w:rsid w:val="008550BF"/>
    <w:rsid w:val="008633D6"/>
    <w:rsid w:val="00873F95"/>
    <w:rsid w:val="008743E4"/>
    <w:rsid w:val="00874BBD"/>
    <w:rsid w:val="00876BC0"/>
    <w:rsid w:val="008A0860"/>
    <w:rsid w:val="008C12BB"/>
    <w:rsid w:val="008C4888"/>
    <w:rsid w:val="008E16D6"/>
    <w:rsid w:val="00911451"/>
    <w:rsid w:val="00915D71"/>
    <w:rsid w:val="0092012C"/>
    <w:rsid w:val="00920798"/>
    <w:rsid w:val="00926C5B"/>
    <w:rsid w:val="00927D11"/>
    <w:rsid w:val="00935738"/>
    <w:rsid w:val="0094642A"/>
    <w:rsid w:val="0096335A"/>
    <w:rsid w:val="00964FBF"/>
    <w:rsid w:val="009718B7"/>
    <w:rsid w:val="009719B8"/>
    <w:rsid w:val="00994847"/>
    <w:rsid w:val="00994B0E"/>
    <w:rsid w:val="009A6E9F"/>
    <w:rsid w:val="009B512A"/>
    <w:rsid w:val="009B666E"/>
    <w:rsid w:val="009C7676"/>
    <w:rsid w:val="009E0766"/>
    <w:rsid w:val="009E2689"/>
    <w:rsid w:val="009F4CBA"/>
    <w:rsid w:val="00A267D5"/>
    <w:rsid w:val="00A504EB"/>
    <w:rsid w:val="00A52737"/>
    <w:rsid w:val="00A60EFA"/>
    <w:rsid w:val="00A6252A"/>
    <w:rsid w:val="00A81422"/>
    <w:rsid w:val="00A91C86"/>
    <w:rsid w:val="00AA0F3F"/>
    <w:rsid w:val="00AB34E2"/>
    <w:rsid w:val="00AB7280"/>
    <w:rsid w:val="00AE27EB"/>
    <w:rsid w:val="00AF7AF7"/>
    <w:rsid w:val="00B01171"/>
    <w:rsid w:val="00B0649D"/>
    <w:rsid w:val="00B07A58"/>
    <w:rsid w:val="00B12A93"/>
    <w:rsid w:val="00B14181"/>
    <w:rsid w:val="00B3042E"/>
    <w:rsid w:val="00B307D9"/>
    <w:rsid w:val="00B34D22"/>
    <w:rsid w:val="00B35AA7"/>
    <w:rsid w:val="00B53ACE"/>
    <w:rsid w:val="00B81F52"/>
    <w:rsid w:val="00B84851"/>
    <w:rsid w:val="00B86987"/>
    <w:rsid w:val="00BB55D6"/>
    <w:rsid w:val="00BB78BA"/>
    <w:rsid w:val="00BC6B94"/>
    <w:rsid w:val="00BD5006"/>
    <w:rsid w:val="00BE7498"/>
    <w:rsid w:val="00BF0264"/>
    <w:rsid w:val="00C035B8"/>
    <w:rsid w:val="00C20EB8"/>
    <w:rsid w:val="00C25FF8"/>
    <w:rsid w:val="00C34C20"/>
    <w:rsid w:val="00C4493D"/>
    <w:rsid w:val="00C456DA"/>
    <w:rsid w:val="00C45744"/>
    <w:rsid w:val="00C4792F"/>
    <w:rsid w:val="00C57BED"/>
    <w:rsid w:val="00C62BAE"/>
    <w:rsid w:val="00C65ACB"/>
    <w:rsid w:val="00C74D76"/>
    <w:rsid w:val="00C95679"/>
    <w:rsid w:val="00C969D5"/>
    <w:rsid w:val="00CB4193"/>
    <w:rsid w:val="00CE651B"/>
    <w:rsid w:val="00CF3D66"/>
    <w:rsid w:val="00D0014D"/>
    <w:rsid w:val="00D11888"/>
    <w:rsid w:val="00D15C2B"/>
    <w:rsid w:val="00D357F9"/>
    <w:rsid w:val="00D4191B"/>
    <w:rsid w:val="00D428C9"/>
    <w:rsid w:val="00D54E9B"/>
    <w:rsid w:val="00D575F8"/>
    <w:rsid w:val="00D66502"/>
    <w:rsid w:val="00D67AE0"/>
    <w:rsid w:val="00D70D7A"/>
    <w:rsid w:val="00D713E2"/>
    <w:rsid w:val="00D75EC3"/>
    <w:rsid w:val="00DC2DA5"/>
    <w:rsid w:val="00DD378D"/>
    <w:rsid w:val="00DD7960"/>
    <w:rsid w:val="00E05F74"/>
    <w:rsid w:val="00E12037"/>
    <w:rsid w:val="00E13C6C"/>
    <w:rsid w:val="00E305D0"/>
    <w:rsid w:val="00E33AC9"/>
    <w:rsid w:val="00E45090"/>
    <w:rsid w:val="00E467FB"/>
    <w:rsid w:val="00E560DF"/>
    <w:rsid w:val="00E9532E"/>
    <w:rsid w:val="00EA180E"/>
    <w:rsid w:val="00EA5D4C"/>
    <w:rsid w:val="00EB08C4"/>
    <w:rsid w:val="00EB2B69"/>
    <w:rsid w:val="00EB3518"/>
    <w:rsid w:val="00EF1025"/>
    <w:rsid w:val="00EF1C44"/>
    <w:rsid w:val="00F01F78"/>
    <w:rsid w:val="00F107BD"/>
    <w:rsid w:val="00F121F3"/>
    <w:rsid w:val="00F14717"/>
    <w:rsid w:val="00F3006B"/>
    <w:rsid w:val="00F3158E"/>
    <w:rsid w:val="00F6309B"/>
    <w:rsid w:val="00F63D2D"/>
    <w:rsid w:val="00F7206E"/>
    <w:rsid w:val="00F91051"/>
    <w:rsid w:val="00F931F5"/>
    <w:rsid w:val="00FA24AD"/>
    <w:rsid w:val="00FB141A"/>
    <w:rsid w:val="00FB17D8"/>
    <w:rsid w:val="00FE2B33"/>
    <w:rsid w:val="00FE47B2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C6A2590-C896-4493-A2C1-1D78BDD6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847"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948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94847"/>
    <w:pPr>
      <w:tabs>
        <w:tab w:val="center" w:pos="4536"/>
        <w:tab w:val="right" w:pos="9072"/>
      </w:tabs>
    </w:pPr>
  </w:style>
  <w:style w:type="character" w:styleId="Seitenzahl">
    <w:name w:val="page number"/>
    <w:rsid w:val="00994847"/>
    <w:rPr>
      <w:sz w:val="20"/>
    </w:rPr>
  </w:style>
  <w:style w:type="paragraph" w:customStyle="1" w:styleId="Leiste">
    <w:name w:val="Leiste"/>
    <w:rsid w:val="00994847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rsid w:val="00994847"/>
    <w:pPr>
      <w:widowControl w:val="0"/>
    </w:pPr>
    <w:rPr>
      <w:sz w:val="24"/>
    </w:rPr>
  </w:style>
  <w:style w:type="character" w:customStyle="1" w:styleId="Erstellungsdatum">
    <w:name w:val="Erstellungsdatum"/>
    <w:rsid w:val="00994847"/>
    <w:rPr>
      <w:rFonts w:ascii="Arial" w:hAnsi="Arial"/>
      <w:b/>
      <w:vanish/>
      <w:sz w:val="16"/>
    </w:rPr>
  </w:style>
  <w:style w:type="paragraph" w:customStyle="1" w:styleId="PFCI">
    <w:name w:val="PFCI"/>
    <w:basedOn w:val="Standard"/>
    <w:rsid w:val="00994847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paragraph" w:styleId="Standardeinzug">
    <w:name w:val="Normal Indent"/>
    <w:rsid w:val="00B07A58"/>
    <w:pPr>
      <w:jc w:val="both"/>
    </w:pPr>
    <w:rPr>
      <w:rFonts w:ascii="Verdana" w:hAnsi="Verdana"/>
    </w:rPr>
  </w:style>
  <w:style w:type="paragraph" w:styleId="Sprechblasentext">
    <w:name w:val="Balloon Text"/>
    <w:basedOn w:val="Standard"/>
    <w:semiHidden/>
    <w:rsid w:val="004416D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15E86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rsid w:val="00652272"/>
    <w:pPr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01F78"/>
    <w:pPr>
      <w:shd w:val="clear" w:color="auto" w:fill="000080"/>
    </w:pPr>
    <w:rPr>
      <w:rFonts w:ascii="Tahoma" w:hAnsi="Tahoma" w:cs="Tahoma"/>
      <w:sz w:val="20"/>
    </w:rPr>
  </w:style>
  <w:style w:type="character" w:styleId="Kommentarzeichen">
    <w:name w:val="annotation reference"/>
    <w:rsid w:val="0018771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8771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8771A"/>
  </w:style>
  <w:style w:type="paragraph" w:styleId="Kommentarthema">
    <w:name w:val="annotation subject"/>
    <w:basedOn w:val="Kommentartext"/>
    <w:next w:val="Kommentartext"/>
    <w:link w:val="KommentarthemaZchn"/>
    <w:rsid w:val="0018771A"/>
    <w:rPr>
      <w:b/>
      <w:bCs/>
    </w:rPr>
  </w:style>
  <w:style w:type="character" w:customStyle="1" w:styleId="KommentarthemaZchn">
    <w:name w:val="Kommentarthema Zchn"/>
    <w:link w:val="Kommentarthema"/>
    <w:rsid w:val="00187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ch\Anwendungsdaten\Microsoft\Vorlagen\Seminar-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212502749942B1BFDC8C0A7EAC67" ma:contentTypeVersion="1" ma:contentTypeDescription="Ein neues Dokument erstellen." ma:contentTypeScope="" ma:versionID="fc34cb3d3ca3810316bcb400dc5e1979">
  <xsd:schema xmlns:xsd="http://www.w3.org/2001/XMLSchema" xmlns:xs="http://www.w3.org/2001/XMLSchema" xmlns:p="http://schemas.microsoft.com/office/2006/metadata/properties" xmlns:ns2="54df7539-d824-4ecb-8f17-5f717e5e2feb" targetNamespace="http://schemas.microsoft.com/office/2006/metadata/properties" ma:root="true" ma:fieldsID="3faf39da3fd3d72e19fc388b7ef7bb90" ns2:_="">
    <xsd:import namespace="54df7539-d824-4ecb-8f17-5f717e5e2fe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f7539-d824-4ecb-8f17-5f717e5e2f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99BF88-0E52-42E4-9744-794A44818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df7539-d824-4ecb-8f17-5f717e5e2f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D39D2-0382-4321-895B-6C609448C2B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49EFF4-C06A-4904-ABF1-CC44A87D71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247EF-8AC0-4543-A009-91369DD80A5C}">
  <ds:schemaRefs>
    <ds:schemaRef ds:uri="http://purl.org/dc/dcmitype/"/>
    <ds:schemaRef ds:uri="http://schemas.microsoft.com/office/infopath/2007/PartnerControls"/>
    <ds:schemaRef ds:uri="54df7539-d824-4ecb-8f17-5f717e5e2fe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Seminar-Standard.dot</Template>
  <TotalTime>0</TotalTime>
  <Pages>1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Studienseminar für berufliche Schulen</vt:lpstr>
    </vt:vector>
  </TitlesOfParts>
  <Company>ukk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Studienseminar für berufliche Schulen</dc:title>
  <dc:subject/>
  <dc:creator>Ulrich Kleinknecht</dc:creator>
  <cp:keywords/>
  <cp:lastModifiedBy>Körner, Jasmin (LA FFM)</cp:lastModifiedBy>
  <cp:revision>2</cp:revision>
  <cp:lastPrinted>2013-02-21T08:07:00Z</cp:lastPrinted>
  <dcterms:created xsi:type="dcterms:W3CDTF">2024-02-15T09:55:00Z</dcterms:created>
  <dcterms:modified xsi:type="dcterms:W3CDTF">2024-02-15T09:55:00Z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2013-02-21T09:00:06Z</vt:lpwstr>
  </property>
  <property fmtid="{D5CDD505-2E9C-101B-9397-08002B2CF9AE}" pid="3" name="Rückfragen">
    <vt:lpwstr/>
  </property>
  <property fmtid="{D5CDD505-2E9C-101B-9397-08002B2CF9AE}" pid="4" name="display_urn:schemas-microsoft-com:office:office#Editor">
    <vt:lpwstr>Heymann, Martin (LSA DA)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Heymann, Martin (LSA DA)</vt:lpwstr>
  </property>
</Properties>
</file>