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236"/>
        <w:gridCol w:w="48"/>
        <w:gridCol w:w="2693"/>
        <w:gridCol w:w="283"/>
        <w:gridCol w:w="2865"/>
      </w:tblGrid>
      <w:tr w:rsidR="00C749AF" w:rsidTr="00C12193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0" w:name="Text61"/>
          <w:bookmarkStart w:id="1" w:name="_GoBack"/>
          <w:bookmarkEnd w:id="1"/>
          <w:p w:rsidR="00C749AF" w:rsidRPr="00BC577E" w:rsidRDefault="00C749AF" w:rsidP="00C12193">
            <w:pPr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C749AF" w:rsidRPr="00BC577E" w:rsidRDefault="00C749AF" w:rsidP="00C12193">
            <w:pPr>
              <w:rPr>
                <w:sz w:val="16"/>
                <w:szCs w:val="16"/>
              </w:rPr>
            </w:pPr>
          </w:p>
        </w:tc>
        <w:bookmarkStart w:id="2" w:name="Text62"/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49AF" w:rsidRPr="00BC577E" w:rsidRDefault="00C749AF" w:rsidP="00C12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:rsidR="00C749AF" w:rsidRPr="00BC577E" w:rsidRDefault="00C749AF" w:rsidP="00C12193">
            <w:pPr>
              <w:rPr>
                <w:sz w:val="16"/>
                <w:szCs w:val="16"/>
              </w:rPr>
            </w:pPr>
          </w:p>
        </w:tc>
        <w:bookmarkStart w:id="3" w:name="Text63"/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49AF" w:rsidRPr="00BC577E" w:rsidRDefault="00C749AF" w:rsidP="00C12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C749AF" w:rsidRPr="00217507" w:rsidTr="00C12193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C749AF" w:rsidRDefault="00C749AF" w:rsidP="00C121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Vorname Nachn</w:t>
            </w:r>
            <w:r w:rsidRPr="00217507">
              <w:rPr>
                <w:sz w:val="12"/>
                <w:szCs w:val="12"/>
              </w:rPr>
              <w:t>ame</w:t>
            </w:r>
            <w:r>
              <w:rPr>
                <w:sz w:val="12"/>
                <w:szCs w:val="12"/>
              </w:rPr>
              <w:t xml:space="preserve"> der </w:t>
            </w:r>
            <w:r w:rsidRPr="00217507">
              <w:rPr>
                <w:sz w:val="12"/>
                <w:szCs w:val="12"/>
              </w:rPr>
              <w:t>Antragstellerin</w:t>
            </w:r>
            <w:r>
              <w:rPr>
                <w:sz w:val="12"/>
                <w:szCs w:val="12"/>
              </w:rPr>
              <w:t xml:space="preserve">/ </w:t>
            </w:r>
          </w:p>
          <w:p w:rsidR="00C749AF" w:rsidRPr="00217507" w:rsidRDefault="00C749AF" w:rsidP="00C121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 Antragstellers</w:t>
            </w:r>
          </w:p>
        </w:tc>
        <w:tc>
          <w:tcPr>
            <w:tcW w:w="236" w:type="dxa"/>
            <w:shd w:val="clear" w:color="auto" w:fill="auto"/>
          </w:tcPr>
          <w:p w:rsidR="00C749AF" w:rsidRPr="00217507" w:rsidRDefault="00C749AF" w:rsidP="00C121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49AF" w:rsidRPr="00217507" w:rsidRDefault="00C749AF" w:rsidP="00C12193">
            <w:pPr>
              <w:jc w:val="center"/>
              <w:rPr>
                <w:sz w:val="12"/>
                <w:szCs w:val="12"/>
              </w:rPr>
            </w:pPr>
            <w:r w:rsidRPr="00217507">
              <w:rPr>
                <w:sz w:val="12"/>
                <w:szCs w:val="12"/>
              </w:rPr>
              <w:t>Straße</w:t>
            </w:r>
          </w:p>
        </w:tc>
        <w:tc>
          <w:tcPr>
            <w:tcW w:w="283" w:type="dxa"/>
            <w:shd w:val="clear" w:color="auto" w:fill="auto"/>
          </w:tcPr>
          <w:p w:rsidR="00C749AF" w:rsidRPr="00217507" w:rsidRDefault="00C749AF" w:rsidP="00C121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auto"/>
          </w:tcPr>
          <w:p w:rsidR="00C749AF" w:rsidRPr="00217507" w:rsidRDefault="00C749AF" w:rsidP="00C12193">
            <w:pPr>
              <w:jc w:val="center"/>
              <w:rPr>
                <w:sz w:val="12"/>
                <w:szCs w:val="12"/>
              </w:rPr>
            </w:pPr>
            <w:proofErr w:type="spellStart"/>
            <w:r w:rsidRPr="00217507">
              <w:rPr>
                <w:sz w:val="12"/>
                <w:szCs w:val="12"/>
              </w:rPr>
              <w:t>Plz</w:t>
            </w:r>
            <w:proofErr w:type="spellEnd"/>
            <w:r w:rsidRPr="00217507">
              <w:rPr>
                <w:sz w:val="12"/>
                <w:szCs w:val="12"/>
              </w:rPr>
              <w:t xml:space="preserve"> Wohnort</w:t>
            </w:r>
          </w:p>
        </w:tc>
      </w:tr>
      <w:bookmarkStart w:id="4" w:name="Text64"/>
      <w:tr w:rsidR="00C749AF" w:rsidTr="00C12193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49AF" w:rsidRPr="00BC577E" w:rsidRDefault="00C749AF" w:rsidP="00C12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C749AF" w:rsidRPr="00BC577E" w:rsidRDefault="00C749AF" w:rsidP="00C12193">
            <w:pPr>
              <w:rPr>
                <w:sz w:val="16"/>
                <w:szCs w:val="16"/>
              </w:rPr>
            </w:pPr>
          </w:p>
        </w:tc>
        <w:bookmarkStart w:id="5" w:name="Text69"/>
        <w:tc>
          <w:tcPr>
            <w:tcW w:w="584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49AF" w:rsidRPr="00BC577E" w:rsidRDefault="00C749AF" w:rsidP="00C12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C749AF" w:rsidTr="00C12193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C749AF" w:rsidRPr="00217507" w:rsidRDefault="00C749AF" w:rsidP="00C121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E-Mail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C749AF" w:rsidRPr="00217507" w:rsidRDefault="00C749AF" w:rsidP="00C121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49AF" w:rsidRPr="00217507" w:rsidRDefault="00C749AF" w:rsidP="00C12193">
            <w:pPr>
              <w:jc w:val="center"/>
              <w:rPr>
                <w:sz w:val="12"/>
                <w:szCs w:val="12"/>
              </w:rPr>
            </w:pPr>
            <w:r w:rsidRPr="00217507">
              <w:rPr>
                <w:sz w:val="12"/>
                <w:szCs w:val="12"/>
              </w:rPr>
              <w:t>Schule</w:t>
            </w:r>
            <w:r>
              <w:rPr>
                <w:sz w:val="12"/>
                <w:szCs w:val="12"/>
              </w:rPr>
              <w:t>/</w:t>
            </w:r>
            <w:proofErr w:type="spellStart"/>
            <w:r w:rsidRPr="00217507">
              <w:rPr>
                <w:sz w:val="12"/>
                <w:szCs w:val="12"/>
              </w:rPr>
              <w:t>Schulort</w:t>
            </w:r>
            <w:proofErr w:type="spellEnd"/>
          </w:p>
        </w:tc>
      </w:tr>
    </w:tbl>
    <w:p w:rsidR="004707BA" w:rsidRDefault="004707BA" w:rsidP="004707BA">
      <w:pPr>
        <w:jc w:val="left"/>
        <w:outlineLvl w:val="0"/>
        <w:rPr>
          <w:sz w:val="24"/>
        </w:rPr>
      </w:pPr>
    </w:p>
    <w:p w:rsidR="004707BA" w:rsidRPr="00B16147" w:rsidRDefault="004707BA" w:rsidP="004707BA">
      <w:pPr>
        <w:jc w:val="left"/>
        <w:outlineLvl w:val="0"/>
        <w:rPr>
          <w:sz w:val="24"/>
        </w:rPr>
      </w:pPr>
    </w:p>
    <w:p w:rsidR="004707BA" w:rsidRPr="00B16147" w:rsidRDefault="004707BA" w:rsidP="004707BA">
      <w:pPr>
        <w:ind w:left="0" w:firstLine="0"/>
        <w:jc w:val="left"/>
        <w:outlineLvl w:val="0"/>
        <w:rPr>
          <w:sz w:val="24"/>
        </w:rPr>
      </w:pPr>
    </w:p>
    <w:p w:rsidR="004707BA" w:rsidRDefault="004707BA" w:rsidP="004707BA">
      <w:pPr>
        <w:jc w:val="left"/>
        <w:outlineLvl w:val="0"/>
      </w:pPr>
      <w:r>
        <w:t xml:space="preserve">An die Vorsitzende/den Vorsitzenden </w:t>
      </w:r>
    </w:p>
    <w:p w:rsidR="004707BA" w:rsidRDefault="004707BA" w:rsidP="004707BA">
      <w:pPr>
        <w:jc w:val="left"/>
      </w:pPr>
      <w:r>
        <w:t xml:space="preserve">des Prüfungsausschusses der nachfolgenden Prüfung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2660"/>
        <w:gridCol w:w="3449"/>
      </w:tblGrid>
      <w:tr w:rsidR="004707BA" w:rsidRPr="005560DA" w:rsidTr="001A1120">
        <w:trPr>
          <w:trHeight w:val="435"/>
        </w:trPr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7BA" w:rsidRPr="005560DA" w:rsidRDefault="004707BA" w:rsidP="001A1120">
            <w:pPr>
              <w:spacing w:before="120"/>
              <w:jc w:val="left"/>
            </w:pPr>
            <w:r>
              <w:t>Lehrkraft im Vorbereitungsdienst</w:t>
            </w:r>
            <w:r w:rsidRPr="005560DA">
              <w:t xml:space="preserve"> </w:t>
            </w:r>
          </w:p>
        </w:tc>
        <w:tc>
          <w:tcPr>
            <w:tcW w:w="61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707BA" w:rsidRPr="005560DA" w:rsidRDefault="004707BA" w:rsidP="00F24051">
            <w:pPr>
              <w:spacing w:before="12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72218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F24051">
              <w:t> </w:t>
            </w:r>
            <w:r w:rsidR="00F24051">
              <w:t> </w:t>
            </w:r>
            <w:r w:rsidR="00F24051">
              <w:t> </w:t>
            </w:r>
            <w:r w:rsidR="00F24051">
              <w:t> </w:t>
            </w:r>
            <w:r w:rsidR="00F24051">
              <w:t> </w:t>
            </w:r>
            <w:r>
              <w:fldChar w:fldCharType="end"/>
            </w:r>
          </w:p>
        </w:tc>
      </w:tr>
      <w:tr w:rsidR="004707BA" w:rsidRPr="005560DA" w:rsidTr="001A1120">
        <w:trPr>
          <w:trHeight w:val="487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7BA" w:rsidRDefault="004707BA" w:rsidP="001A1120">
            <w:pPr>
              <w:spacing w:before="120"/>
              <w:jc w:val="left"/>
            </w:pPr>
            <w:r w:rsidRPr="00217507">
              <w:rPr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 w:rsidRPr="00217507">
              <w:rPr>
                <w:color w:val="000000"/>
              </w:rPr>
              <w:instrText xml:space="preserve"> </w:instrText>
            </w:r>
            <w:r w:rsidR="00972218">
              <w:rPr>
                <w:color w:val="000000"/>
              </w:rPr>
              <w:instrText>FORMTEXT</w:instrText>
            </w:r>
            <w:r w:rsidRPr="00217507">
              <w:rPr>
                <w:color w:val="000000"/>
              </w:rPr>
              <w:instrText xml:space="preserve"> </w:instrText>
            </w:r>
            <w:r w:rsidRPr="00217507">
              <w:rPr>
                <w:color w:val="000000"/>
              </w:rPr>
            </w:r>
            <w:r w:rsidRPr="00217507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Pr="00217507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348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707BA" w:rsidRDefault="004707BA" w:rsidP="001A1120">
            <w:pPr>
              <w:spacing w:before="120"/>
              <w:jc w:val="left"/>
            </w:pPr>
            <w:r w:rsidRPr="00217507">
              <w:rPr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" w:name="Text68"/>
            <w:r w:rsidRPr="00217507">
              <w:rPr>
                <w:color w:val="000000"/>
              </w:rPr>
              <w:instrText xml:space="preserve"> </w:instrText>
            </w:r>
            <w:r w:rsidR="00972218">
              <w:rPr>
                <w:color w:val="000000"/>
              </w:rPr>
              <w:instrText>FORMTEXT</w:instrText>
            </w:r>
            <w:r w:rsidRPr="00217507">
              <w:rPr>
                <w:color w:val="000000"/>
              </w:rPr>
              <w:instrText xml:space="preserve"> </w:instrText>
            </w:r>
            <w:r w:rsidRPr="00217507">
              <w:rPr>
                <w:color w:val="000000"/>
              </w:rPr>
            </w:r>
            <w:r w:rsidRPr="00217507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Pr="00217507">
              <w:rPr>
                <w:color w:val="000000"/>
              </w:rPr>
              <w:fldChar w:fldCharType="end"/>
            </w:r>
            <w:bookmarkEnd w:id="7"/>
          </w:p>
        </w:tc>
      </w:tr>
      <w:tr w:rsidR="004707BA" w:rsidRPr="005560DA"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07BA" w:rsidRDefault="004707BA" w:rsidP="004707BA">
            <w:pPr>
              <w:ind w:left="0" w:firstLine="0"/>
              <w:jc w:val="left"/>
            </w:pPr>
            <w:r>
              <w:rPr>
                <w:color w:val="000000"/>
                <w:sz w:val="12"/>
                <w:szCs w:val="12"/>
              </w:rPr>
              <w:t>Schule</w:t>
            </w:r>
          </w:p>
        </w:tc>
        <w:tc>
          <w:tcPr>
            <w:tcW w:w="3483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4707BA" w:rsidRPr="00217507" w:rsidRDefault="004707BA" w:rsidP="004707BA">
            <w:pPr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217507">
              <w:rPr>
                <w:color w:val="000000"/>
                <w:sz w:val="12"/>
                <w:szCs w:val="12"/>
              </w:rPr>
              <w:t>Datum der Prüfung</w:t>
            </w:r>
          </w:p>
        </w:tc>
      </w:tr>
    </w:tbl>
    <w:p w:rsidR="004707BA" w:rsidRDefault="004707BA" w:rsidP="004707BA">
      <w:pPr>
        <w:jc w:val="left"/>
      </w:pPr>
    </w:p>
    <w:p w:rsidR="004707BA" w:rsidRDefault="004707BA" w:rsidP="004707BA">
      <w:pPr>
        <w:tabs>
          <w:tab w:val="left" w:pos="7513"/>
          <w:tab w:val="right" w:pos="9354"/>
        </w:tabs>
        <w:jc w:val="left"/>
      </w:pPr>
      <w:r>
        <w:t>über</w:t>
      </w:r>
    </w:p>
    <w:p w:rsidR="004707BA" w:rsidRDefault="004707BA" w:rsidP="004707BA">
      <w:pPr>
        <w:jc w:val="left"/>
      </w:pPr>
      <w:r>
        <w:t xml:space="preserve">die Leitung des Studienseminars </w:t>
      </w:r>
      <w:r w:rsidRPr="005560DA">
        <w:t xml:space="preserve">für </w:t>
      </w:r>
      <w:r w:rsidR="00614296">
        <w:t>Gymnasien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4"/>
        <w:gridCol w:w="5071"/>
      </w:tblGrid>
      <w:tr w:rsidR="004707BA" w:rsidRPr="005560DA"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4707BA" w:rsidRPr="005560DA" w:rsidRDefault="004707BA" w:rsidP="004707BA">
            <w:pPr>
              <w:spacing w:before="120"/>
            </w:pPr>
            <w:r w:rsidRPr="005560DA">
              <w:t xml:space="preserve">in </w:t>
            </w:r>
          </w:p>
        </w:tc>
        <w:tc>
          <w:tcPr>
            <w:tcW w:w="50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4707BA" w:rsidRPr="005560DA" w:rsidRDefault="004707BA" w:rsidP="004707BA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</w:instrText>
            </w:r>
            <w:r w:rsidR="00972218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4707BA" w:rsidRDefault="004707BA" w:rsidP="004707BA">
      <w:pPr>
        <w:jc w:val="left"/>
      </w:pPr>
    </w:p>
    <w:p w:rsidR="004707BA" w:rsidRDefault="004707BA" w:rsidP="004707BA">
      <w:pPr>
        <w:tabs>
          <w:tab w:val="left" w:pos="7513"/>
          <w:tab w:val="right" w:pos="9354"/>
        </w:tabs>
        <w:jc w:val="left"/>
      </w:pPr>
      <w:r>
        <w:tab/>
      </w:r>
      <w:r>
        <w:tab/>
        <w:t xml:space="preserve">Datum: </w:t>
      </w:r>
      <w:r>
        <w:fldChar w:fldCharType="begin">
          <w:ffData>
            <w:name w:val="Datum"/>
            <w:enabled/>
            <w:calcOnExit w:val="0"/>
            <w:textInput>
              <w:type w:val="date"/>
            </w:textInput>
          </w:ffData>
        </w:fldChar>
      </w:r>
      <w:r>
        <w:instrText xml:space="preserve"> </w:instrText>
      </w:r>
      <w:r w:rsidR="00972218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4707BA" w:rsidRDefault="004707BA" w:rsidP="00C96264">
      <w:pPr>
        <w:ind w:left="0" w:firstLine="0"/>
        <w:jc w:val="left"/>
      </w:pPr>
    </w:p>
    <w:p w:rsidR="00614296" w:rsidRDefault="004707BA" w:rsidP="00614296">
      <w:pPr>
        <w:ind w:left="0" w:firstLine="0"/>
        <w:jc w:val="left"/>
        <w:outlineLvl w:val="0"/>
        <w:rPr>
          <w:b/>
          <w:sz w:val="22"/>
          <w:szCs w:val="22"/>
        </w:rPr>
      </w:pPr>
      <w:r w:rsidRPr="00952808">
        <w:rPr>
          <w:b/>
          <w:sz w:val="22"/>
          <w:szCs w:val="22"/>
        </w:rPr>
        <w:t xml:space="preserve">Teilnahme von Gästen an der Zweiten Staatsprüfung für das Lehramt </w:t>
      </w:r>
    </w:p>
    <w:p w:rsidR="004707BA" w:rsidRDefault="00614296" w:rsidP="00614296">
      <w:pPr>
        <w:ind w:left="0" w:firstLine="0"/>
        <w:jc w:val="left"/>
        <w:outlineLvl w:val="0"/>
        <w:rPr>
          <w:b/>
          <w:szCs w:val="20"/>
        </w:rPr>
      </w:pPr>
      <w:r>
        <w:rPr>
          <w:b/>
          <w:sz w:val="22"/>
          <w:szCs w:val="22"/>
        </w:rPr>
        <w:t>an Gymnasien</w:t>
      </w:r>
    </w:p>
    <w:p w:rsidR="00614296" w:rsidRDefault="00614296" w:rsidP="004707BA">
      <w:pPr>
        <w:spacing w:after="120"/>
        <w:ind w:left="0" w:firstLine="0"/>
        <w:jc w:val="left"/>
        <w:outlineLvl w:val="0"/>
        <w:rPr>
          <w:b/>
          <w:szCs w:val="20"/>
        </w:rPr>
      </w:pPr>
    </w:p>
    <w:p w:rsidR="00614296" w:rsidRDefault="00614296" w:rsidP="004707BA">
      <w:pPr>
        <w:spacing w:after="120"/>
        <w:ind w:left="0" w:firstLine="0"/>
        <w:jc w:val="left"/>
        <w:outlineLvl w:val="0"/>
        <w:rPr>
          <w:b/>
          <w:szCs w:val="20"/>
        </w:rPr>
      </w:pPr>
    </w:p>
    <w:p w:rsidR="004707BA" w:rsidRDefault="004707BA" w:rsidP="004707BA">
      <w:pPr>
        <w:spacing w:after="120"/>
        <w:ind w:left="0" w:firstLine="0"/>
        <w:jc w:val="left"/>
        <w:outlineLvl w:val="0"/>
        <w:rPr>
          <w:sz w:val="24"/>
        </w:rPr>
      </w:pPr>
      <w:r>
        <w:rPr>
          <w:b/>
          <w:szCs w:val="20"/>
        </w:rPr>
        <w:t>Personen mit dienstlichem Interesse</w:t>
      </w:r>
    </w:p>
    <w:p w:rsidR="004707BA" w:rsidRDefault="00732709" w:rsidP="00732709">
      <w:pPr>
        <w:spacing w:after="120"/>
        <w:ind w:left="426" w:hanging="426"/>
        <w:jc w:val="left"/>
        <w:outlineLvl w:val="0"/>
        <w:rPr>
          <w:color w:val="000000"/>
        </w:rPr>
      </w:pPr>
      <w:r w:rsidRPr="00732709">
        <w:rPr>
          <w:color w:val="000000"/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732709">
        <w:rPr>
          <w:color w:val="000000"/>
          <w:sz w:val="24"/>
        </w:rPr>
        <w:instrText xml:space="preserve"> FORMCHECKBOX </w:instrText>
      </w:r>
      <w:r w:rsidRPr="00732709">
        <w:rPr>
          <w:color w:val="000000"/>
          <w:sz w:val="24"/>
        </w:rPr>
      </w:r>
      <w:r w:rsidRPr="00732709">
        <w:rPr>
          <w:color w:val="000000"/>
          <w:sz w:val="24"/>
        </w:rPr>
        <w:fldChar w:fldCharType="end"/>
      </w:r>
      <w:bookmarkEnd w:id="9"/>
      <w:r>
        <w:rPr>
          <w:color w:val="000000"/>
        </w:rPr>
        <w:tab/>
      </w:r>
      <w:r w:rsidR="00A461CD" w:rsidRPr="004F278B">
        <w:rPr>
          <w:color w:val="000000"/>
        </w:rPr>
        <w:t>Ich beantrage</w:t>
      </w:r>
      <w:r w:rsidR="00A461CD">
        <w:rPr>
          <w:color w:val="000000"/>
        </w:rPr>
        <w:t xml:space="preserve"> </w:t>
      </w:r>
      <w:r w:rsidR="00A461CD" w:rsidRPr="004F278B">
        <w:rPr>
          <w:color w:val="000000"/>
        </w:rPr>
        <w:t xml:space="preserve">gemäß </w:t>
      </w:r>
      <w:r w:rsidR="00A461CD" w:rsidRPr="00191F7D">
        <w:rPr>
          <w:color w:val="000000"/>
        </w:rPr>
        <w:t xml:space="preserve">§ </w:t>
      </w:r>
      <w:r w:rsidR="00A461CD">
        <w:rPr>
          <w:color w:val="000000"/>
        </w:rPr>
        <w:t>9 Abs. 2 S. 2 Nr. 1</w:t>
      </w:r>
      <w:r w:rsidR="00A461CD" w:rsidRPr="00191F7D">
        <w:rPr>
          <w:color w:val="000000"/>
        </w:rPr>
        <w:t xml:space="preserve"> HLbGDV </w:t>
      </w:r>
      <w:r w:rsidR="00A461CD">
        <w:rPr>
          <w:color w:val="000000"/>
        </w:rPr>
        <w:t xml:space="preserve">die Teilnahme an der o. g. </w:t>
      </w:r>
      <w:r w:rsidR="00A461CD" w:rsidRPr="004F278B">
        <w:rPr>
          <w:color w:val="000000"/>
        </w:rPr>
        <w:t>Prüfung</w:t>
      </w:r>
      <w:r w:rsidR="00A461CD">
        <w:rPr>
          <w:color w:val="000000"/>
        </w:rPr>
        <w:t xml:space="preserve">. </w:t>
      </w:r>
      <w:r w:rsidR="00A461CD">
        <w:t>Für die Teilnahme an der Prüfung wurde mir Dienstbefreiung gewährt</w:t>
      </w:r>
      <w:r w:rsidR="004707BA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6"/>
      </w:tblGrid>
      <w:tr w:rsidR="004707BA" w:rsidRPr="00217507">
        <w:trPr>
          <w:trHeight w:hRule="exact" w:val="1557"/>
        </w:trPr>
        <w:tc>
          <w:tcPr>
            <w:tcW w:w="9386" w:type="dxa"/>
            <w:shd w:val="clear" w:color="auto" w:fill="auto"/>
          </w:tcPr>
          <w:p w:rsidR="004707BA" w:rsidRDefault="004707BA" w:rsidP="004707BA">
            <w:pPr>
              <w:spacing w:before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Bezug des dienstlichen Interesses zur konkreten Prüfung:</w:t>
            </w:r>
          </w:p>
          <w:p w:rsidR="004707BA" w:rsidRPr="00217507" w:rsidRDefault="004707BA" w:rsidP="004707BA">
            <w:pPr>
              <w:spacing w:before="120"/>
              <w:jc w:val="left"/>
              <w:rPr>
                <w:sz w:val="16"/>
                <w:szCs w:val="16"/>
              </w:rPr>
            </w:pPr>
            <w:r w:rsidRPr="0021750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Pr="00217507">
              <w:rPr>
                <w:sz w:val="16"/>
                <w:szCs w:val="16"/>
              </w:rPr>
              <w:instrText xml:space="preserve"> </w:instrText>
            </w:r>
            <w:r w:rsidR="00972218">
              <w:rPr>
                <w:sz w:val="16"/>
                <w:szCs w:val="16"/>
              </w:rPr>
              <w:instrText>FORMTEXT</w:instrText>
            </w:r>
            <w:r w:rsidRPr="00217507">
              <w:rPr>
                <w:sz w:val="16"/>
                <w:szCs w:val="16"/>
              </w:rPr>
              <w:instrText xml:space="preserve"> </w:instrText>
            </w:r>
            <w:r w:rsidRPr="00217507">
              <w:rPr>
                <w:sz w:val="16"/>
                <w:szCs w:val="16"/>
              </w:rPr>
            </w:r>
            <w:r w:rsidRPr="00217507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217507">
              <w:rPr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A461CD" w:rsidRPr="00A461CD" w:rsidRDefault="004707BA" w:rsidP="00A461CD">
      <w:pPr>
        <w:tabs>
          <w:tab w:val="left" w:leader="underscore" w:pos="4500"/>
        </w:tabs>
        <w:spacing w:before="120"/>
        <w:ind w:left="993" w:hanging="426"/>
        <w:rPr>
          <w:szCs w:val="20"/>
        </w:rPr>
      </w:pPr>
      <w:r w:rsidRPr="0081206A">
        <w:rPr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1206A">
        <w:rPr>
          <w:sz w:val="24"/>
        </w:rPr>
        <w:instrText xml:space="preserve"> </w:instrText>
      </w:r>
      <w:r w:rsidR="00972218">
        <w:rPr>
          <w:sz w:val="24"/>
        </w:rPr>
        <w:instrText>FORMCHECKBOX</w:instrText>
      </w:r>
      <w:r w:rsidRPr="0081206A">
        <w:rPr>
          <w:sz w:val="24"/>
        </w:rPr>
        <w:instrText xml:space="preserve"> </w:instrText>
      </w:r>
      <w:r w:rsidRPr="0081206A">
        <w:rPr>
          <w:sz w:val="24"/>
        </w:rPr>
      </w:r>
      <w:r w:rsidRPr="0081206A">
        <w:rPr>
          <w:sz w:val="24"/>
        </w:rPr>
        <w:fldChar w:fldCharType="end"/>
      </w:r>
      <w:r w:rsidR="00DD6F45">
        <w:tab/>
      </w:r>
      <w:r w:rsidR="00A461CD" w:rsidRPr="00A461CD">
        <w:rPr>
          <w:szCs w:val="20"/>
        </w:rPr>
        <w:t xml:space="preserve">Ich beantrage gemäß § 9 Abs. 2 S. 4 HLbGDV zusätzlich die Zulassung zur Anwesenheit bei den Beratungen des Prüfungsausschusses und der Bekanntgabe der Bewertungen. </w:t>
      </w:r>
    </w:p>
    <w:p w:rsidR="004707BA" w:rsidRPr="00A461CD" w:rsidRDefault="004707BA" w:rsidP="00D7079A">
      <w:pPr>
        <w:tabs>
          <w:tab w:val="left" w:leader="underscore" w:pos="4500"/>
        </w:tabs>
        <w:spacing w:before="120"/>
        <w:ind w:left="993" w:hanging="426"/>
        <w:jc w:val="left"/>
        <w:rPr>
          <w:szCs w:val="20"/>
        </w:rPr>
      </w:pPr>
    </w:p>
    <w:p w:rsidR="00D7079A" w:rsidRPr="00A461CD" w:rsidRDefault="00D7079A" w:rsidP="00D7079A">
      <w:pPr>
        <w:tabs>
          <w:tab w:val="left" w:leader="underscore" w:pos="4500"/>
        </w:tabs>
        <w:spacing w:before="120"/>
        <w:ind w:left="993" w:hanging="426"/>
        <w:jc w:val="left"/>
        <w:rPr>
          <w:szCs w:val="20"/>
        </w:rPr>
      </w:pPr>
    </w:p>
    <w:p w:rsidR="00732709" w:rsidRDefault="00732709" w:rsidP="004707BA">
      <w:pPr>
        <w:ind w:left="0" w:firstLine="0"/>
        <w:jc w:val="left"/>
        <w:outlineLvl w:val="0"/>
        <w:rPr>
          <w:szCs w:val="20"/>
        </w:rPr>
      </w:pPr>
    </w:p>
    <w:p w:rsidR="004707BA" w:rsidRDefault="004707BA" w:rsidP="004707BA">
      <w:pPr>
        <w:spacing w:after="120"/>
        <w:ind w:left="0" w:firstLine="0"/>
        <w:jc w:val="left"/>
        <w:outlineLvl w:val="0"/>
        <w:rPr>
          <w:b/>
          <w:szCs w:val="20"/>
        </w:rPr>
      </w:pPr>
      <w:r>
        <w:rPr>
          <w:b/>
          <w:szCs w:val="20"/>
        </w:rPr>
        <w:t>Personen, die eine entsprechende Prüfung ablegen wollen</w:t>
      </w:r>
    </w:p>
    <w:p w:rsidR="00A461CD" w:rsidRDefault="00732709" w:rsidP="00A461CD">
      <w:pPr>
        <w:ind w:left="426" w:hanging="426"/>
        <w:jc w:val="left"/>
        <w:outlineLvl w:val="0"/>
      </w:pPr>
      <w:r w:rsidRPr="00732709">
        <w:rPr>
          <w:color w:val="000000"/>
          <w:sz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Pr="00732709">
        <w:rPr>
          <w:color w:val="000000"/>
          <w:sz w:val="24"/>
        </w:rPr>
        <w:instrText xml:space="preserve"> FORMCHECKBOX </w:instrText>
      </w:r>
      <w:r w:rsidRPr="00732709">
        <w:rPr>
          <w:color w:val="000000"/>
          <w:sz w:val="24"/>
        </w:rPr>
      </w:r>
      <w:r w:rsidRPr="00732709">
        <w:rPr>
          <w:color w:val="000000"/>
          <w:sz w:val="24"/>
        </w:rPr>
        <w:fldChar w:fldCharType="end"/>
      </w:r>
      <w:bookmarkEnd w:id="11"/>
      <w:r>
        <w:rPr>
          <w:color w:val="000000"/>
        </w:rPr>
        <w:tab/>
      </w:r>
      <w:r w:rsidR="00A461CD" w:rsidRPr="004F278B">
        <w:rPr>
          <w:color w:val="000000"/>
        </w:rPr>
        <w:t>Ich beantrage</w:t>
      </w:r>
      <w:r w:rsidR="00A461CD">
        <w:rPr>
          <w:color w:val="000000"/>
        </w:rPr>
        <w:t xml:space="preserve"> </w:t>
      </w:r>
      <w:r w:rsidR="00A461CD" w:rsidRPr="004F278B">
        <w:rPr>
          <w:color w:val="000000"/>
        </w:rPr>
        <w:t xml:space="preserve">gemäß </w:t>
      </w:r>
      <w:r w:rsidR="00A461CD" w:rsidRPr="00191F7D">
        <w:rPr>
          <w:color w:val="000000"/>
        </w:rPr>
        <w:t xml:space="preserve">§ </w:t>
      </w:r>
      <w:r w:rsidR="00A461CD">
        <w:rPr>
          <w:color w:val="000000"/>
        </w:rPr>
        <w:t>9 Abs. 2 S. 2 Nr. 2</w:t>
      </w:r>
      <w:r w:rsidR="00A461CD" w:rsidRPr="00191F7D">
        <w:rPr>
          <w:color w:val="000000"/>
        </w:rPr>
        <w:t xml:space="preserve"> HLbGDV </w:t>
      </w:r>
      <w:r w:rsidR="00A461CD">
        <w:rPr>
          <w:color w:val="000000"/>
        </w:rPr>
        <w:t xml:space="preserve">die Teilnahme an der o. g. </w:t>
      </w:r>
      <w:r w:rsidR="00A461CD" w:rsidRPr="004F278B">
        <w:rPr>
          <w:color w:val="000000"/>
        </w:rPr>
        <w:t>Prüfung</w:t>
      </w:r>
      <w:r w:rsidR="00A461CD">
        <w:rPr>
          <w:color w:val="000000"/>
        </w:rPr>
        <w:t>.</w:t>
      </w:r>
      <w:r w:rsidR="00A461CD" w:rsidRPr="00632E50">
        <w:t xml:space="preserve"> </w:t>
      </w:r>
      <w:r w:rsidR="00A461CD">
        <w:br/>
        <w:t>Für die Teilnahme an der Prüfung wurde mir Dienstbefreiung gewährt.</w:t>
      </w:r>
    </w:p>
    <w:p w:rsidR="00A461CD" w:rsidRDefault="00A461CD" w:rsidP="00A461CD">
      <w:pPr>
        <w:ind w:left="0" w:firstLine="0"/>
        <w:jc w:val="left"/>
        <w:outlineLvl w:val="0"/>
        <w:rPr>
          <w:color w:val="000000"/>
        </w:rPr>
      </w:pPr>
    </w:p>
    <w:p w:rsidR="00732709" w:rsidRPr="008C7D71" w:rsidRDefault="00732709" w:rsidP="00A461CD">
      <w:pPr>
        <w:ind w:left="426" w:hanging="426"/>
        <w:jc w:val="left"/>
        <w:outlineLvl w:val="0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283"/>
        <w:gridCol w:w="4682"/>
      </w:tblGrid>
      <w:tr w:rsidR="004707BA" w:rsidRPr="00217507" w:rsidTr="00B90D5C">
        <w:trPr>
          <w:trHeight w:val="216"/>
        </w:trPr>
        <w:tc>
          <w:tcPr>
            <w:tcW w:w="4395" w:type="dxa"/>
            <w:shd w:val="clear" w:color="auto" w:fill="auto"/>
            <w:vAlign w:val="bottom"/>
          </w:tcPr>
          <w:p w:rsidR="004707BA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  <w:p w:rsidR="000C56FE" w:rsidRPr="00217507" w:rsidRDefault="000C56FE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707BA" w:rsidRPr="00217507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682" w:type="dxa"/>
            <w:shd w:val="clear" w:color="auto" w:fill="auto"/>
            <w:vAlign w:val="bottom"/>
          </w:tcPr>
          <w:p w:rsidR="004707BA" w:rsidRPr="00B90D5C" w:rsidRDefault="004707BA" w:rsidP="00A461CD">
            <w:pPr>
              <w:tabs>
                <w:tab w:val="left" w:leader="underscore" w:pos="6300"/>
              </w:tabs>
              <w:ind w:left="0" w:firstLine="0"/>
              <w:jc w:val="left"/>
              <w:rPr>
                <w:szCs w:val="20"/>
              </w:rPr>
            </w:pPr>
            <w:r w:rsidRPr="00B90D5C">
              <w:rPr>
                <w:szCs w:val="20"/>
              </w:rPr>
              <w:t>Die Teilnahme</w:t>
            </w:r>
            <w:r w:rsidR="00732709" w:rsidRPr="00B90D5C">
              <w:rPr>
                <w:szCs w:val="20"/>
              </w:rPr>
              <w:t>/Zulassung</w:t>
            </w:r>
            <w:r w:rsidR="00A461CD">
              <w:t xml:space="preserve"> </w:t>
            </w:r>
            <w:r w:rsidRPr="00B90D5C">
              <w:rPr>
                <w:szCs w:val="20"/>
              </w:rPr>
              <w:t>wird genehmigt</w:t>
            </w:r>
            <w:r w:rsidR="00C32152">
              <w:rPr>
                <w:szCs w:val="20"/>
              </w:rPr>
              <w:t>.</w:t>
            </w:r>
          </w:p>
        </w:tc>
      </w:tr>
      <w:tr w:rsidR="004707BA" w:rsidRPr="00217507" w:rsidTr="00B90D5C">
        <w:trPr>
          <w:trHeight w:val="71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4707BA" w:rsidRPr="00217507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707BA" w:rsidRPr="00217507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</w:tcPr>
          <w:p w:rsidR="004707BA" w:rsidRPr="00217507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4707BA" w:rsidRPr="00217507" w:rsidTr="00B90D5C"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4707BA" w:rsidRPr="00217507" w:rsidRDefault="004707BA" w:rsidP="00B90D5C">
            <w:pPr>
              <w:tabs>
                <w:tab w:val="left" w:leader="underscore" w:pos="6300"/>
              </w:tabs>
              <w:ind w:left="0" w:firstLine="0"/>
              <w:jc w:val="center"/>
              <w:rPr>
                <w:sz w:val="12"/>
                <w:szCs w:val="12"/>
              </w:rPr>
            </w:pPr>
            <w:r w:rsidRPr="00217507">
              <w:rPr>
                <w:sz w:val="12"/>
                <w:szCs w:val="12"/>
              </w:rPr>
              <w:t xml:space="preserve">Unterschrift </w:t>
            </w:r>
            <w:r w:rsidR="000C56FE">
              <w:rPr>
                <w:sz w:val="12"/>
                <w:szCs w:val="12"/>
              </w:rPr>
              <w:t xml:space="preserve">der </w:t>
            </w:r>
            <w:r w:rsidRPr="00217507">
              <w:rPr>
                <w:sz w:val="12"/>
                <w:szCs w:val="12"/>
              </w:rPr>
              <w:t>Antragstellerin/</w:t>
            </w:r>
            <w:r w:rsidR="000C56FE">
              <w:rPr>
                <w:sz w:val="12"/>
                <w:szCs w:val="12"/>
              </w:rPr>
              <w:t xml:space="preserve">des </w:t>
            </w:r>
            <w:r w:rsidRPr="00217507">
              <w:rPr>
                <w:sz w:val="12"/>
                <w:szCs w:val="12"/>
              </w:rPr>
              <w:t>Antragsteller</w:t>
            </w:r>
            <w:r w:rsidR="000C56FE">
              <w:rPr>
                <w:sz w:val="12"/>
                <w:szCs w:val="12"/>
              </w:rPr>
              <w:t>s</w:t>
            </w:r>
          </w:p>
        </w:tc>
        <w:tc>
          <w:tcPr>
            <w:tcW w:w="283" w:type="dxa"/>
            <w:shd w:val="clear" w:color="auto" w:fill="auto"/>
          </w:tcPr>
          <w:p w:rsidR="004707BA" w:rsidRPr="00217507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4682" w:type="dxa"/>
            <w:tcBorders>
              <w:top w:val="single" w:sz="4" w:space="0" w:color="auto"/>
            </w:tcBorders>
            <w:shd w:val="clear" w:color="auto" w:fill="auto"/>
          </w:tcPr>
          <w:p w:rsidR="004707BA" w:rsidRPr="00217507" w:rsidRDefault="000C56FE" w:rsidP="00B90D5C">
            <w:pPr>
              <w:tabs>
                <w:tab w:val="left" w:leader="underscore" w:pos="6300"/>
              </w:tabs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Unterschrift der</w:t>
            </w:r>
            <w:r w:rsidR="00556EF1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>des Vorsitzenden</w:t>
            </w:r>
            <w:r w:rsidR="00097DEE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des </w:t>
            </w:r>
            <w:r w:rsidRPr="00217507">
              <w:rPr>
                <w:sz w:val="12"/>
                <w:szCs w:val="12"/>
              </w:rPr>
              <w:t>Prüfu</w:t>
            </w:r>
            <w:r>
              <w:rPr>
                <w:sz w:val="12"/>
                <w:szCs w:val="12"/>
              </w:rPr>
              <w:t>ngsausschusses</w:t>
            </w:r>
          </w:p>
        </w:tc>
      </w:tr>
    </w:tbl>
    <w:p w:rsidR="004707BA" w:rsidRPr="009F15DB" w:rsidRDefault="004707BA" w:rsidP="000C56FE">
      <w:pPr>
        <w:tabs>
          <w:tab w:val="left" w:leader="underscore" w:pos="4500"/>
        </w:tabs>
        <w:ind w:left="0" w:firstLine="0"/>
        <w:jc w:val="left"/>
        <w:rPr>
          <w:sz w:val="16"/>
          <w:szCs w:val="16"/>
        </w:rPr>
      </w:pPr>
    </w:p>
    <w:sectPr w:rsidR="004707BA" w:rsidRPr="009F15DB" w:rsidSect="009F15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426" w:left="1418" w:header="426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05" w:rsidRDefault="00246405">
      <w:r>
        <w:separator/>
      </w:r>
    </w:p>
  </w:endnote>
  <w:endnote w:type="continuationSeparator" w:id="0">
    <w:p w:rsidR="00246405" w:rsidRDefault="0024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96" w:rsidRPr="00994847" w:rsidRDefault="00614296" w:rsidP="004707BA">
    <w:pPr>
      <w:pStyle w:val="Fuzeile"/>
      <w:rPr>
        <w:sz w:val="16"/>
        <w:szCs w:val="16"/>
      </w:rPr>
    </w:pPr>
  </w:p>
  <w:p w:rsidR="00614296" w:rsidRPr="00994847" w:rsidRDefault="00614296" w:rsidP="004707BA">
    <w:pPr>
      <w:pStyle w:val="Fuzeile"/>
      <w:rPr>
        <w:sz w:val="14"/>
        <w:szCs w:val="14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1"/>
      <w:gridCol w:w="2851"/>
      <w:gridCol w:w="3724"/>
    </w:tblGrid>
    <w:tr w:rsidR="00614296" w:rsidRPr="00994847">
      <w:tblPrEx>
        <w:tblCellMar>
          <w:top w:w="0" w:type="dxa"/>
          <w:bottom w:w="0" w:type="dxa"/>
        </w:tblCellMar>
      </w:tblPrEx>
      <w:tc>
        <w:tcPr>
          <w:tcW w:w="2851" w:type="dxa"/>
        </w:tcPr>
        <w:p w:rsidR="00614296" w:rsidRPr="00994847" w:rsidRDefault="00614296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Studienseminar für berufliche Schulen</w:t>
          </w:r>
        </w:p>
        <w:p w:rsidR="00614296" w:rsidRPr="00994847" w:rsidRDefault="00614296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Walter-Hallstein-Str. 3-5</w:t>
          </w:r>
        </w:p>
        <w:p w:rsidR="00614296" w:rsidRPr="00994847" w:rsidRDefault="00614296" w:rsidP="004707BA">
          <w:pPr>
            <w:pStyle w:val="Fuzeile"/>
            <w:tabs>
              <w:tab w:val="right" w:pos="3969"/>
            </w:tabs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65198 Wiesbaden</w:t>
          </w:r>
        </w:p>
        <w:p w:rsidR="00614296" w:rsidRPr="00994847" w:rsidRDefault="00614296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51" w:type="dxa"/>
        </w:tcPr>
        <w:p w:rsidR="00614296" w:rsidRPr="00994847" w:rsidRDefault="00614296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Telefon 0611 8803 333</w:t>
          </w:r>
        </w:p>
        <w:p w:rsidR="00614296" w:rsidRPr="00994847" w:rsidRDefault="00614296" w:rsidP="004707BA">
          <w:pPr>
            <w:pStyle w:val="Fuzeile"/>
            <w:tabs>
              <w:tab w:val="right" w:pos="3969"/>
            </w:tabs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Telefax 0611 8803 335</w:t>
          </w:r>
        </w:p>
        <w:p w:rsidR="00614296" w:rsidRPr="00994847" w:rsidRDefault="00614296" w:rsidP="004707BA">
          <w:pPr>
            <w:pStyle w:val="Fuzeile"/>
            <w:tabs>
              <w:tab w:val="right" w:pos="3969"/>
            </w:tabs>
            <w:rPr>
              <w:rFonts w:ascii="Arial" w:hAnsi="Arial" w:cs="Arial"/>
              <w:b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stsem-bs-wi@afl.hessen.de</w:t>
          </w:r>
        </w:p>
        <w:p w:rsidR="00614296" w:rsidRPr="00994847" w:rsidRDefault="00614296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noProof/>
              <w:sz w:val="14"/>
              <w:szCs w:val="14"/>
            </w:rPr>
            <w:t>www.region-online.de/seminar</w:t>
          </w:r>
        </w:p>
      </w:tc>
      <w:tc>
        <w:tcPr>
          <w:tcW w:w="3724" w:type="dxa"/>
        </w:tcPr>
        <w:p w:rsidR="00614296" w:rsidRPr="00994847" w:rsidRDefault="00614296" w:rsidP="004707BA">
          <w:pPr>
            <w:pStyle w:val="Fuzeile"/>
            <w:tabs>
              <w:tab w:val="right" w:pos="3969"/>
            </w:tabs>
            <w:jc w:val="right"/>
            <w:rPr>
              <w:rFonts w:ascii="Arial" w:hAnsi="Arial" w:cs="Arial"/>
            </w:rPr>
          </w:pPr>
        </w:p>
      </w:tc>
    </w:tr>
  </w:tbl>
  <w:p w:rsidR="00614296" w:rsidRPr="00994847" w:rsidRDefault="00614296" w:rsidP="004707BA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96" w:rsidRPr="00E40925" w:rsidRDefault="00614296" w:rsidP="009F15DB">
    <w:pPr>
      <w:pStyle w:val="Fuzeile"/>
      <w:spacing w:before="120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05" w:rsidRDefault="00246405">
      <w:r>
        <w:separator/>
      </w:r>
    </w:p>
  </w:footnote>
  <w:footnote w:type="continuationSeparator" w:id="0">
    <w:p w:rsidR="00246405" w:rsidRDefault="0024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96" w:rsidRDefault="00614296" w:rsidP="004707BA">
    <w:pPr>
      <w:pStyle w:val="Kopfzeile"/>
      <w:jc w:val="center"/>
      <w:rPr>
        <w:rStyle w:val="Seitenzahl"/>
        <w:rFonts w:ascii="Arial" w:hAnsi="Arial" w:cs="Arial"/>
      </w:rPr>
    </w:pPr>
    <w:r w:rsidRPr="00F7206E">
      <w:rPr>
        <w:rFonts w:ascii="Arial" w:hAnsi="Arial" w:cs="Arial"/>
      </w:rPr>
      <w:t xml:space="preserve">- </w:t>
    </w:r>
    <w:r w:rsidRPr="00F7206E">
      <w:rPr>
        <w:rStyle w:val="Seitenzahl"/>
        <w:rFonts w:ascii="Arial" w:hAnsi="Arial" w:cs="Arial"/>
      </w:rPr>
      <w:fldChar w:fldCharType="begin"/>
    </w:r>
    <w:r w:rsidRPr="00F7206E">
      <w:rPr>
        <w:rStyle w:val="Seitenzahl"/>
        <w:rFonts w:ascii="Arial" w:hAnsi="Arial" w:cs="Arial"/>
      </w:rPr>
      <w:instrText xml:space="preserve"> </w:instrText>
    </w:r>
    <w:r>
      <w:rPr>
        <w:rStyle w:val="Seitenzahl"/>
        <w:rFonts w:ascii="Arial" w:hAnsi="Arial" w:cs="Arial"/>
      </w:rPr>
      <w:instrText>PAGE</w:instrText>
    </w:r>
    <w:r w:rsidRPr="00F7206E">
      <w:rPr>
        <w:rStyle w:val="Seitenzahl"/>
        <w:rFonts w:ascii="Arial" w:hAnsi="Arial" w:cs="Arial"/>
      </w:rPr>
      <w:instrText xml:space="preserve"> </w:instrText>
    </w:r>
    <w:r w:rsidRPr="00F7206E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2</w:t>
    </w:r>
    <w:r w:rsidRPr="00F7206E">
      <w:rPr>
        <w:rStyle w:val="Seitenzahl"/>
        <w:rFonts w:ascii="Arial" w:hAnsi="Arial" w:cs="Arial"/>
      </w:rPr>
      <w:fldChar w:fldCharType="end"/>
    </w:r>
    <w:r w:rsidRPr="00F7206E">
      <w:rPr>
        <w:rStyle w:val="Seitenzahl"/>
        <w:rFonts w:ascii="Arial" w:hAnsi="Arial" w:cs="Arial"/>
      </w:rPr>
      <w:t xml:space="preserve"> </w:t>
    </w:r>
    <w:r>
      <w:rPr>
        <w:rStyle w:val="Seitenzahl"/>
        <w:rFonts w:ascii="Arial" w:hAnsi="Arial" w:cs="Arial"/>
      </w:rPr>
      <w:t>-</w:t>
    </w:r>
  </w:p>
  <w:p w:rsidR="00614296" w:rsidRDefault="00614296" w:rsidP="004707BA">
    <w:pPr>
      <w:pStyle w:val="Kopfzeile"/>
      <w:jc w:val="center"/>
      <w:rPr>
        <w:rStyle w:val="Seitenzahl"/>
        <w:rFonts w:ascii="Arial" w:hAnsi="Arial" w:cs="Arial"/>
      </w:rPr>
    </w:pPr>
  </w:p>
  <w:p w:rsidR="00614296" w:rsidRPr="00F7206E" w:rsidRDefault="00614296" w:rsidP="004707BA">
    <w:pPr>
      <w:pStyle w:val="Kopfzeile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96" w:rsidRDefault="00614296" w:rsidP="004707BA">
    <w:pPr>
      <w:pStyle w:val="Kopfzeile"/>
      <w:spacing w:before="12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08"/>
    <w:rsid w:val="0008026E"/>
    <w:rsid w:val="00097DEE"/>
    <w:rsid w:val="000B219B"/>
    <w:rsid w:val="000C56FE"/>
    <w:rsid w:val="00160AD8"/>
    <w:rsid w:val="00197A76"/>
    <w:rsid w:val="001A1120"/>
    <w:rsid w:val="001F7658"/>
    <w:rsid w:val="00246405"/>
    <w:rsid w:val="00250393"/>
    <w:rsid w:val="00292548"/>
    <w:rsid w:val="004707BA"/>
    <w:rsid w:val="004D3C66"/>
    <w:rsid w:val="004F23D6"/>
    <w:rsid w:val="00543A2E"/>
    <w:rsid w:val="00556718"/>
    <w:rsid w:val="00556EF1"/>
    <w:rsid w:val="00614296"/>
    <w:rsid w:val="0065797B"/>
    <w:rsid w:val="0069537B"/>
    <w:rsid w:val="006B6D23"/>
    <w:rsid w:val="00732709"/>
    <w:rsid w:val="008258FB"/>
    <w:rsid w:val="00972218"/>
    <w:rsid w:val="009D50CA"/>
    <w:rsid w:val="009F15DB"/>
    <w:rsid w:val="00A06F57"/>
    <w:rsid w:val="00A461CD"/>
    <w:rsid w:val="00B90D5C"/>
    <w:rsid w:val="00C030F1"/>
    <w:rsid w:val="00C12193"/>
    <w:rsid w:val="00C32152"/>
    <w:rsid w:val="00C749AF"/>
    <w:rsid w:val="00C95C1C"/>
    <w:rsid w:val="00C96264"/>
    <w:rsid w:val="00CB24B9"/>
    <w:rsid w:val="00CE29B2"/>
    <w:rsid w:val="00D57656"/>
    <w:rsid w:val="00D7079A"/>
    <w:rsid w:val="00D80401"/>
    <w:rsid w:val="00DD6F45"/>
    <w:rsid w:val="00E46A57"/>
    <w:rsid w:val="00F24051"/>
    <w:rsid w:val="00FA148C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81AA3DC-0858-42A7-AB87-967F5CED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Eingerückt"/>
    <w:qFormat/>
    <w:rsid w:val="0073217C"/>
    <w:pPr>
      <w:ind w:left="284" w:hanging="284"/>
      <w:jc w:val="both"/>
    </w:pPr>
    <w:rPr>
      <w:rFonts w:ascii="Verdana" w:eastAsia="MS Mincho" w:hAnsi="Verdana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94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4847"/>
    <w:pPr>
      <w:tabs>
        <w:tab w:val="center" w:pos="4536"/>
        <w:tab w:val="right" w:pos="9072"/>
      </w:tabs>
    </w:pPr>
  </w:style>
  <w:style w:type="character" w:styleId="Seitenzahl">
    <w:name w:val="page number"/>
    <w:rsid w:val="00994847"/>
    <w:rPr>
      <w:sz w:val="20"/>
    </w:rPr>
  </w:style>
  <w:style w:type="paragraph" w:customStyle="1" w:styleId="Leiste">
    <w:name w:val="Leiste"/>
    <w:rsid w:val="00994847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994847"/>
    <w:pPr>
      <w:widowControl w:val="0"/>
    </w:pPr>
    <w:rPr>
      <w:sz w:val="24"/>
    </w:rPr>
  </w:style>
  <w:style w:type="character" w:customStyle="1" w:styleId="Erstellungsdatum">
    <w:name w:val="Erstellungsdatum"/>
    <w:rsid w:val="00994847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994847"/>
    <w:pPr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Standardeinzug">
    <w:name w:val="Normal Indent"/>
    <w:rsid w:val="00B07A58"/>
    <w:pPr>
      <w:jc w:val="both"/>
    </w:pPr>
    <w:rPr>
      <w:rFonts w:ascii="Verdana" w:hAnsi="Verdana"/>
    </w:rPr>
  </w:style>
  <w:style w:type="paragraph" w:styleId="Sprechblasentext">
    <w:name w:val="Balloon Text"/>
    <w:basedOn w:val="Standard"/>
    <w:semiHidden/>
    <w:rsid w:val="004416D7"/>
    <w:rPr>
      <w:rFonts w:ascii="Tahoma" w:hAnsi="Tahoma" w:cs="Tahoma"/>
      <w:sz w:val="16"/>
      <w:szCs w:val="16"/>
    </w:rPr>
  </w:style>
  <w:style w:type="paragraph" w:customStyle="1" w:styleId="Normal">
    <w:name w:val="Normal"/>
    <w:basedOn w:val="Standardeinzug"/>
    <w:autoRedefine/>
    <w:rsid w:val="0073217C"/>
    <w:rPr>
      <w:sz w:val="12"/>
      <w:szCs w:val="12"/>
    </w:rPr>
  </w:style>
  <w:style w:type="table" w:styleId="Tabellenraster">
    <w:name w:val="Table Grid"/>
    <w:basedOn w:val="NormaleTabelle"/>
    <w:rsid w:val="0073217C"/>
    <w:pPr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4B3C3F"/>
    <w:rPr>
      <w:szCs w:val="20"/>
    </w:rPr>
  </w:style>
  <w:style w:type="character" w:styleId="Funotenzeichen">
    <w:name w:val="footnote reference"/>
    <w:semiHidden/>
    <w:rsid w:val="004B3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ch\Anwendungsdaten\Microsoft\Vorlagen\Seminar-Standa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1E6A-F831-4FFE-8345-AE6E37C15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2F578-73AA-4C2B-ABFC-F09B4434218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5D3729-1F8C-485A-9D7D-A634E08BB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69BD8E-6214-4E2D-A696-104BED1626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4df7539-d824-4ecb-8f17-5f717e5e2fe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E35CBDC-12AF-4436-9A56-2E102ED8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Seminar-Standard.dot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Studienseminar für berufliche Schulen</vt:lpstr>
      <vt:lpstr>Studienseminar für berufliche Schulen</vt:lpstr>
    </vt:vector>
  </TitlesOfParts>
  <Company>ukk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für berufliche Schulen</dc:title>
  <dc:subject/>
  <dc:creator>Ulrich Kleinknecht</dc:creator>
  <cp:keywords/>
  <cp:lastModifiedBy>Klamser, Dietmar (LA FFM)</cp:lastModifiedBy>
  <cp:revision>2</cp:revision>
  <cp:lastPrinted>2012-08-06T11:57:00Z</cp:lastPrinted>
  <dcterms:created xsi:type="dcterms:W3CDTF">2024-02-15T09:51:00Z</dcterms:created>
  <dcterms:modified xsi:type="dcterms:W3CDTF">2024-02-15T09:51:00Z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2013-02-21T16:27:53Z</vt:lpwstr>
  </property>
  <property fmtid="{D5CDD505-2E9C-101B-9397-08002B2CF9AE}" pid="3" name="Rückfragen">
    <vt:lpwstr/>
  </property>
  <property fmtid="{D5CDD505-2E9C-101B-9397-08002B2CF9AE}" pid="4" name="display_urn:schemas-microsoft-com:office:office#Editor">
    <vt:lpwstr>Heymann, Martin (LSA DA)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Heymann, Martin (LSA DA)</vt:lpwstr>
  </property>
</Properties>
</file>