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1437"/>
      </w:tblGrid>
      <w:tr w:rsidR="002C082B" w:rsidRPr="00997503" w14:paraId="39896EE4" w14:textId="77777777" w:rsidTr="000C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7797" w:type="dxa"/>
          </w:tcPr>
          <w:p w14:paraId="35C5AB09" w14:textId="062759CA" w:rsidR="002C082B" w:rsidRPr="00BB3627" w:rsidRDefault="00724654">
            <w:pPr>
              <w:pStyle w:val="KopfICI"/>
              <w:framePr w:hRule="auto" w:hSpace="0" w:wrap="auto" w:vAnchor="margin" w:hAnchor="text" w:xAlign="left" w:yAlign="inline"/>
              <w:spacing w:before="120"/>
              <w:rPr>
                <w:bCs w:val="0"/>
                <w:noProof/>
                <w:color w:val="auto"/>
                <w:sz w:val="24"/>
              </w:rPr>
            </w:pPr>
            <w:r>
              <w:rPr>
                <w:bCs w:val="0"/>
                <w:noProof/>
                <w:color w:val="auto"/>
                <w:sz w:val="24"/>
              </w:rPr>
              <w:t xml:space="preserve">Hessische </w:t>
            </w:r>
            <w:r w:rsidR="00997503" w:rsidRPr="00997503">
              <w:rPr>
                <w:bCs w:val="0"/>
                <w:noProof/>
                <w:color w:val="auto"/>
                <w:sz w:val="24"/>
              </w:rPr>
              <w:t>Lehrkräfteakademie</w:t>
            </w:r>
            <w:r w:rsidR="00997503" w:rsidRPr="00997503">
              <w:rPr>
                <w:bCs w:val="0"/>
                <w:noProof/>
                <w:color w:val="auto"/>
                <w:sz w:val="24"/>
                <w:bdr w:val="single" w:sz="4" w:space="0" w:color="auto"/>
              </w:rPr>
              <w:br/>
            </w:r>
            <w:r w:rsidR="00997503" w:rsidRPr="00BB3627">
              <w:rPr>
                <w:bCs w:val="0"/>
                <w:noProof/>
                <w:color w:val="auto"/>
                <w:sz w:val="24"/>
              </w:rPr>
              <w:t xml:space="preserve">Studienseminar </w:t>
            </w:r>
            <w:r w:rsidR="00667FA0">
              <w:rPr>
                <w:bCs w:val="0"/>
                <w:noProof/>
                <w:color w:val="auto"/>
                <w:sz w:val="24"/>
              </w:rPr>
              <w:t>für Gymnasien in Frankfurt a.M.</w:t>
            </w:r>
          </w:p>
          <w:p w14:paraId="7B3F4E22" w14:textId="77777777" w:rsidR="002C082B" w:rsidRPr="00997503" w:rsidRDefault="002C082B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Zusatz"/>
            <w:bookmarkEnd w:id="0"/>
          </w:p>
          <w:bookmarkStart w:id="1" w:name="Text2"/>
          <w:p w14:paraId="46A574B3" w14:textId="77777777" w:rsidR="002C082B" w:rsidRPr="00997503" w:rsidRDefault="000C0AB6" w:rsidP="00F63BF1">
            <w:pPr>
              <w:pStyle w:val="PFCI"/>
              <w:tabs>
                <w:tab w:val="left" w:pos="1260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Gutachter/-in, Dienstbezeichnung"/>
                  </w:textInput>
                </w:ffData>
              </w:fldChar>
            </w:r>
            <w:r>
              <w:rPr>
                <w:color w:val="auto"/>
                <w:sz w:val="24"/>
              </w:rPr>
              <w:instrText xml:space="preserve"> FORMTEXT </w:instrText>
            </w:r>
            <w:r>
              <w:rPr>
                <w:color w:val="auto"/>
                <w:sz w:val="24"/>
              </w:rPr>
            </w:r>
            <w:r>
              <w:rPr>
                <w:color w:val="auto"/>
                <w:sz w:val="24"/>
              </w:rPr>
              <w:fldChar w:fldCharType="separate"/>
            </w:r>
            <w:r>
              <w:rPr>
                <w:noProof/>
                <w:color w:val="auto"/>
                <w:sz w:val="24"/>
              </w:rPr>
              <w:t>Name Gutachter/-in, Dienstbezeichnung</w:t>
            </w:r>
            <w:r>
              <w:rPr>
                <w:color w:val="auto"/>
                <w:sz w:val="24"/>
              </w:rPr>
              <w:fldChar w:fldCharType="end"/>
            </w:r>
            <w:bookmarkEnd w:id="1"/>
          </w:p>
        </w:tc>
        <w:tc>
          <w:tcPr>
            <w:tcW w:w="283" w:type="dxa"/>
          </w:tcPr>
          <w:p w14:paraId="547AC4BA" w14:textId="77777777" w:rsidR="002C082B" w:rsidRPr="00997503" w:rsidRDefault="002C082B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cs="Arial"/>
              </w:rPr>
            </w:pPr>
            <w:bookmarkStart w:id="2" w:name="Aktenzeichen"/>
            <w:bookmarkEnd w:id="2"/>
          </w:p>
        </w:tc>
        <w:tc>
          <w:tcPr>
            <w:tcW w:w="1437" w:type="dxa"/>
          </w:tcPr>
          <w:p w14:paraId="04D9FB46" w14:textId="2183F162" w:rsidR="002C082B" w:rsidRPr="00997503" w:rsidRDefault="006C0FFE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jc w:val="right"/>
              <w:rPr>
                <w:rFonts w:cs="Arial"/>
              </w:rPr>
            </w:pPr>
            <w:r w:rsidRPr="00997503">
              <w:rPr>
                <w:rFonts w:cs="Arial"/>
                <w:noProof/>
              </w:rPr>
              <w:drawing>
                <wp:inline distT="0" distB="0" distL="0" distR="0" wp14:anchorId="51AFC817" wp14:editId="22BC0120">
                  <wp:extent cx="871220" cy="10585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6FFF16" w14:textId="77777777" w:rsidR="002C082B" w:rsidRDefault="002C082B">
      <w:pPr>
        <w:rPr>
          <w:rFonts w:ascii="Arial" w:hAnsi="Arial" w:cs="Arial"/>
        </w:rPr>
      </w:pPr>
      <w:bookmarkStart w:id="3" w:name="Adresse"/>
      <w:bookmarkEnd w:id="3"/>
    </w:p>
    <w:p w14:paraId="2B99DC2A" w14:textId="77777777" w:rsidR="00F72946" w:rsidRDefault="00F72946">
      <w:pPr>
        <w:rPr>
          <w:rFonts w:ascii="Arial" w:hAnsi="Arial" w:cs="Arial"/>
        </w:rPr>
      </w:pPr>
    </w:p>
    <w:p w14:paraId="48A003AF" w14:textId="77777777" w:rsidR="004A284F" w:rsidRDefault="004A284F">
      <w:pPr>
        <w:rPr>
          <w:rFonts w:ascii="Arial" w:hAnsi="Arial" w:cs="Arial"/>
        </w:rPr>
      </w:pPr>
    </w:p>
    <w:p w14:paraId="3DBA34E7" w14:textId="77777777" w:rsidR="004A284F" w:rsidRDefault="004A284F">
      <w:pPr>
        <w:rPr>
          <w:rFonts w:ascii="Arial" w:hAnsi="Arial" w:cs="Arial"/>
        </w:rPr>
      </w:pPr>
    </w:p>
    <w:p w14:paraId="2B8C6413" w14:textId="77777777" w:rsidR="004A284F" w:rsidRDefault="004A284F" w:rsidP="004A284F">
      <w:pPr>
        <w:rPr>
          <w:rFonts w:ascii="Arial" w:hAnsi="Arial" w:cs="Arial"/>
          <w:b/>
        </w:rPr>
      </w:pPr>
      <w:r w:rsidRPr="004A284F">
        <w:rPr>
          <w:rFonts w:ascii="Arial" w:hAnsi="Arial" w:cs="Arial"/>
          <w:b/>
        </w:rPr>
        <w:t>Gutachten</w:t>
      </w:r>
      <w:r>
        <w:rPr>
          <w:rFonts w:ascii="Arial" w:hAnsi="Arial" w:cs="Arial"/>
          <w:b/>
        </w:rPr>
        <w:t xml:space="preserve"> über die pädagogische Facharbeit der Lehrkraft im Vorbereitung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dienst </w:t>
      </w:r>
      <w:bookmarkStart w:id="4" w:name="Text3"/>
      <w:r w:rsidR="000C0AB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default w:val="Name LiV, Ausbildungsschule"/>
            </w:textInput>
          </w:ffData>
        </w:fldChar>
      </w:r>
      <w:r w:rsidR="000C0AB6">
        <w:rPr>
          <w:rFonts w:ascii="Arial" w:hAnsi="Arial" w:cs="Arial"/>
          <w:b/>
        </w:rPr>
        <w:instrText xml:space="preserve"> FORMTEXT </w:instrText>
      </w:r>
      <w:r w:rsidR="000C0AB6">
        <w:rPr>
          <w:rFonts w:ascii="Arial" w:hAnsi="Arial" w:cs="Arial"/>
          <w:b/>
        </w:rPr>
      </w:r>
      <w:r w:rsidR="000C0AB6">
        <w:rPr>
          <w:rFonts w:ascii="Arial" w:hAnsi="Arial" w:cs="Arial"/>
          <w:b/>
        </w:rPr>
        <w:fldChar w:fldCharType="separate"/>
      </w:r>
      <w:r w:rsidR="000C0AB6">
        <w:rPr>
          <w:rFonts w:ascii="Arial" w:hAnsi="Arial" w:cs="Arial"/>
          <w:b/>
          <w:noProof/>
        </w:rPr>
        <w:t>Name LiV, Ausbildungsschule</w:t>
      </w:r>
      <w:r w:rsidR="000C0AB6">
        <w:rPr>
          <w:rFonts w:ascii="Arial" w:hAnsi="Arial" w:cs="Arial"/>
          <w:b/>
        </w:rPr>
        <w:fldChar w:fldCharType="end"/>
      </w:r>
      <w:bookmarkEnd w:id="4"/>
    </w:p>
    <w:p w14:paraId="43E804CB" w14:textId="77777777" w:rsidR="004A284F" w:rsidRDefault="004A284F">
      <w:pPr>
        <w:rPr>
          <w:rFonts w:ascii="Arial" w:hAnsi="Arial" w:cs="Arial"/>
        </w:rPr>
      </w:pPr>
    </w:p>
    <w:p w14:paraId="370CBC0F" w14:textId="77777777" w:rsidR="00A619D0" w:rsidRDefault="00A619D0">
      <w:pPr>
        <w:rPr>
          <w:rFonts w:ascii="Arial" w:hAnsi="Arial" w:cs="Arial"/>
          <w:sz w:val="18"/>
          <w:szCs w:val="18"/>
        </w:rPr>
      </w:pPr>
    </w:p>
    <w:p w14:paraId="7E975CE5" w14:textId="77777777" w:rsidR="00AD1F6B" w:rsidRPr="00BB3627" w:rsidRDefault="00AD1F6B">
      <w:pPr>
        <w:rPr>
          <w:rFonts w:ascii="Arial" w:hAnsi="Arial" w:cs="Arial"/>
          <w:sz w:val="18"/>
          <w:szCs w:val="18"/>
        </w:rPr>
      </w:pPr>
    </w:p>
    <w:p w14:paraId="0FD3A80B" w14:textId="77777777" w:rsidR="00FC5F59" w:rsidRDefault="00FC5F59">
      <w:pPr>
        <w:rPr>
          <w:rFonts w:ascii="Arial" w:hAnsi="Arial" w:cs="Arial"/>
        </w:rPr>
      </w:pPr>
    </w:p>
    <w:p w14:paraId="45E2625F" w14:textId="77777777" w:rsidR="00FC5F59" w:rsidRPr="00BB3627" w:rsidRDefault="00FC5F59">
      <w:pPr>
        <w:rPr>
          <w:rFonts w:ascii="Arial" w:hAnsi="Arial" w:cs="Arial"/>
          <w:b/>
        </w:rPr>
      </w:pPr>
      <w:r w:rsidRPr="00BB3627">
        <w:rPr>
          <w:rFonts w:ascii="Arial" w:hAnsi="Arial" w:cs="Arial"/>
          <w:b/>
        </w:rPr>
        <w:t>Thema der Arbeit:</w:t>
      </w:r>
      <w:r w:rsidR="00BB3627" w:rsidRPr="00BB3627">
        <w:rPr>
          <w:rFonts w:ascii="Arial" w:hAnsi="Arial" w:cs="Arial"/>
          <w:b/>
        </w:rPr>
        <w:t xml:space="preserve"> </w:t>
      </w:r>
      <w:bookmarkStart w:id="5" w:name="Text4"/>
      <w:r w:rsidR="000C0AB6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default w:val="Thema"/>
            </w:textInput>
          </w:ffData>
        </w:fldChar>
      </w:r>
      <w:r w:rsidR="000C0AB6">
        <w:rPr>
          <w:rFonts w:ascii="Arial" w:hAnsi="Arial" w:cs="Arial"/>
          <w:b/>
        </w:rPr>
        <w:instrText xml:space="preserve"> FORMTEXT </w:instrText>
      </w:r>
      <w:r w:rsidR="000C0AB6">
        <w:rPr>
          <w:rFonts w:ascii="Arial" w:hAnsi="Arial" w:cs="Arial"/>
          <w:b/>
        </w:rPr>
      </w:r>
      <w:r w:rsidR="000C0AB6">
        <w:rPr>
          <w:rFonts w:ascii="Arial" w:hAnsi="Arial" w:cs="Arial"/>
          <w:b/>
        </w:rPr>
        <w:fldChar w:fldCharType="separate"/>
      </w:r>
      <w:r w:rsidR="000C0AB6">
        <w:rPr>
          <w:rFonts w:ascii="Arial" w:hAnsi="Arial" w:cs="Arial"/>
          <w:b/>
          <w:noProof/>
        </w:rPr>
        <w:t>Thema</w:t>
      </w:r>
      <w:r w:rsidR="000C0AB6">
        <w:rPr>
          <w:rFonts w:ascii="Arial" w:hAnsi="Arial" w:cs="Arial"/>
          <w:b/>
        </w:rPr>
        <w:fldChar w:fldCharType="end"/>
      </w:r>
      <w:bookmarkEnd w:id="5"/>
    </w:p>
    <w:p w14:paraId="18E4AF14" w14:textId="77777777" w:rsidR="00FC5F59" w:rsidRDefault="00FC5F59">
      <w:pPr>
        <w:rPr>
          <w:rFonts w:ascii="Arial" w:hAnsi="Arial" w:cs="Arial"/>
        </w:rPr>
      </w:pPr>
    </w:p>
    <w:p w14:paraId="181D6092" w14:textId="77777777" w:rsidR="00FC5F59" w:rsidRDefault="00FC5F59">
      <w:pPr>
        <w:rPr>
          <w:rFonts w:ascii="Arial" w:hAnsi="Arial" w:cs="Arial"/>
        </w:rPr>
      </w:pPr>
    </w:p>
    <w:bookmarkStart w:id="6" w:name="Text5"/>
    <w:p w14:paraId="3A0E6D66" w14:textId="77777777" w:rsidR="00FC5F59" w:rsidRDefault="000C0AB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Gutachtentex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Gutachtentext</w:t>
      </w:r>
      <w:r>
        <w:rPr>
          <w:rFonts w:ascii="Arial" w:hAnsi="Arial" w:cs="Arial"/>
        </w:rPr>
        <w:fldChar w:fldCharType="end"/>
      </w:r>
      <w:bookmarkEnd w:id="6"/>
    </w:p>
    <w:p w14:paraId="5687A9E9" w14:textId="77777777" w:rsidR="00FC5F59" w:rsidRDefault="00FC5F59">
      <w:pPr>
        <w:rPr>
          <w:rFonts w:ascii="Arial" w:hAnsi="Arial" w:cs="Arial"/>
        </w:rPr>
      </w:pPr>
    </w:p>
    <w:p w14:paraId="2D8E30E7" w14:textId="77777777" w:rsidR="00FC5F59" w:rsidRDefault="00FC5F59">
      <w:pPr>
        <w:rPr>
          <w:rFonts w:ascii="Arial" w:hAnsi="Arial" w:cs="Arial"/>
        </w:rPr>
      </w:pPr>
    </w:p>
    <w:p w14:paraId="42F6DEEA" w14:textId="77777777" w:rsidR="00FC5F59" w:rsidRDefault="00FC5F59">
      <w:pPr>
        <w:rPr>
          <w:rFonts w:ascii="Arial" w:hAnsi="Arial" w:cs="Arial"/>
        </w:rPr>
      </w:pPr>
    </w:p>
    <w:p w14:paraId="13D29E69" w14:textId="0D18C323" w:rsidR="00FC5F59" w:rsidRDefault="00324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Notenstufe: </w:t>
      </w:r>
      <w:r>
        <w:rPr>
          <w:rFonts w:ascii="Arial" w:hAnsi="Arial" w:cs="Arial"/>
        </w:rPr>
        <w:tab/>
      </w:r>
      <w:bookmarkStart w:id="7" w:name="Text9"/>
      <w:r w:rsidR="000C0AB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ausreichend (4)"/>
            </w:textInput>
          </w:ffData>
        </w:fldChar>
      </w:r>
      <w:r w:rsidR="000C0AB6">
        <w:rPr>
          <w:rFonts w:ascii="Arial" w:hAnsi="Arial" w:cs="Arial"/>
        </w:rPr>
        <w:instrText xml:space="preserve"> FORMTEXT </w:instrText>
      </w:r>
      <w:r w:rsidR="000C0AB6">
        <w:rPr>
          <w:rFonts w:ascii="Arial" w:hAnsi="Arial" w:cs="Arial"/>
        </w:rPr>
      </w:r>
      <w:r w:rsidR="000C0AB6">
        <w:rPr>
          <w:rFonts w:ascii="Arial" w:hAnsi="Arial" w:cs="Arial"/>
        </w:rPr>
        <w:fldChar w:fldCharType="separate"/>
      </w:r>
      <w:r w:rsidR="000C0AB6">
        <w:rPr>
          <w:rFonts w:ascii="Arial" w:hAnsi="Arial" w:cs="Arial"/>
          <w:noProof/>
        </w:rPr>
        <w:t>ausreichend (4)</w:t>
      </w:r>
      <w:r w:rsidR="000C0AB6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 w:rsidR="0014548B">
        <w:rPr>
          <w:rFonts w:ascii="Arial" w:hAnsi="Arial" w:cs="Arial"/>
        </w:rPr>
        <w:t>Punktzahl:</w:t>
      </w:r>
      <w:r w:rsidR="00BB3627">
        <w:rPr>
          <w:rFonts w:ascii="Arial" w:hAnsi="Arial" w:cs="Arial"/>
        </w:rPr>
        <w:t xml:space="preserve">  </w:t>
      </w:r>
      <w:r w:rsidR="00667FA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07"/>
            </w:textInput>
          </w:ffData>
        </w:fldChar>
      </w:r>
      <w:bookmarkStart w:id="8" w:name="Text10"/>
      <w:r w:rsidR="00667FA0">
        <w:rPr>
          <w:rFonts w:ascii="Arial" w:hAnsi="Arial" w:cs="Arial"/>
        </w:rPr>
        <w:instrText xml:space="preserve"> FORMTEXT </w:instrText>
      </w:r>
      <w:r w:rsidR="00667FA0">
        <w:rPr>
          <w:rFonts w:ascii="Arial" w:hAnsi="Arial" w:cs="Arial"/>
        </w:rPr>
      </w:r>
      <w:r w:rsidR="00667FA0">
        <w:rPr>
          <w:rFonts w:ascii="Arial" w:hAnsi="Arial" w:cs="Arial"/>
        </w:rPr>
        <w:fldChar w:fldCharType="separate"/>
      </w:r>
      <w:r w:rsidR="00667FA0">
        <w:rPr>
          <w:rFonts w:ascii="Arial" w:hAnsi="Arial" w:cs="Arial"/>
          <w:noProof/>
        </w:rPr>
        <w:t>07</w:t>
      </w:r>
      <w:r w:rsidR="00667FA0">
        <w:rPr>
          <w:rFonts w:ascii="Arial" w:hAnsi="Arial" w:cs="Arial"/>
        </w:rPr>
        <w:fldChar w:fldCharType="end"/>
      </w:r>
      <w:bookmarkEnd w:id="8"/>
      <w:r w:rsidR="0014548B">
        <w:rPr>
          <w:rFonts w:ascii="Arial" w:hAnsi="Arial" w:cs="Arial"/>
        </w:rPr>
        <w:tab/>
      </w:r>
      <w:r w:rsidR="0014548B">
        <w:rPr>
          <w:rFonts w:ascii="Arial" w:hAnsi="Arial" w:cs="Arial"/>
        </w:rPr>
        <w:tab/>
        <w:t>Dezimalnote</w:t>
      </w:r>
      <w:r w:rsidR="00BB3627">
        <w:rPr>
          <w:rFonts w:ascii="Arial" w:hAnsi="Arial" w:cs="Arial"/>
        </w:rPr>
        <w:t xml:space="preserve">:   </w:t>
      </w:r>
      <w:bookmarkStart w:id="9" w:name="Text11"/>
      <w:r w:rsidR="000C0AB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3,66"/>
            </w:textInput>
          </w:ffData>
        </w:fldChar>
      </w:r>
      <w:r w:rsidR="000C0AB6">
        <w:rPr>
          <w:rFonts w:ascii="Arial" w:hAnsi="Arial" w:cs="Arial"/>
        </w:rPr>
        <w:instrText xml:space="preserve"> FORMTEXT </w:instrText>
      </w:r>
      <w:r w:rsidR="000C0AB6">
        <w:rPr>
          <w:rFonts w:ascii="Arial" w:hAnsi="Arial" w:cs="Arial"/>
        </w:rPr>
      </w:r>
      <w:r w:rsidR="000C0AB6">
        <w:rPr>
          <w:rFonts w:ascii="Arial" w:hAnsi="Arial" w:cs="Arial"/>
        </w:rPr>
        <w:fldChar w:fldCharType="separate"/>
      </w:r>
      <w:r w:rsidR="000C0AB6">
        <w:rPr>
          <w:rFonts w:ascii="Arial" w:hAnsi="Arial" w:cs="Arial"/>
          <w:noProof/>
        </w:rPr>
        <w:t>3,66</w:t>
      </w:r>
      <w:r w:rsidR="000C0AB6">
        <w:rPr>
          <w:rFonts w:ascii="Arial" w:hAnsi="Arial" w:cs="Arial"/>
        </w:rPr>
        <w:fldChar w:fldCharType="end"/>
      </w:r>
      <w:bookmarkEnd w:id="9"/>
    </w:p>
    <w:p w14:paraId="1213EF19" w14:textId="77777777" w:rsidR="00FC5F59" w:rsidRDefault="00FC5F59">
      <w:pPr>
        <w:rPr>
          <w:rFonts w:ascii="Arial" w:hAnsi="Arial" w:cs="Arial"/>
        </w:rPr>
      </w:pPr>
    </w:p>
    <w:p w14:paraId="21C85A77" w14:textId="77777777" w:rsidR="00FC5F59" w:rsidRDefault="00FC5F59">
      <w:pPr>
        <w:rPr>
          <w:rFonts w:ascii="Arial" w:hAnsi="Arial" w:cs="Arial"/>
        </w:rPr>
      </w:pPr>
    </w:p>
    <w:p w14:paraId="1E434C8B" w14:textId="77777777" w:rsidR="00FC5F59" w:rsidRDefault="00FC5F59">
      <w:pPr>
        <w:rPr>
          <w:rFonts w:ascii="Arial" w:hAnsi="Arial" w:cs="Arial"/>
        </w:rPr>
      </w:pPr>
    </w:p>
    <w:p w14:paraId="16DC24A6" w14:textId="77777777" w:rsidR="00FC5F59" w:rsidRDefault="00FC5F59">
      <w:pPr>
        <w:rPr>
          <w:rFonts w:ascii="Arial" w:hAnsi="Arial" w:cs="Arial"/>
        </w:rPr>
      </w:pPr>
      <w:r>
        <w:rPr>
          <w:rFonts w:ascii="Arial" w:hAnsi="Arial" w:cs="Arial"/>
        </w:rPr>
        <w:t>Eine Durchschrift des Gutachtens habe ich der Lehrkraft im Vorbereitungsdienst 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gehändigt.</w:t>
      </w:r>
    </w:p>
    <w:p w14:paraId="1676B7F8" w14:textId="77777777" w:rsidR="00FC5F59" w:rsidRDefault="00FC5F59">
      <w:pPr>
        <w:rPr>
          <w:rFonts w:ascii="Arial" w:hAnsi="Arial" w:cs="Arial"/>
        </w:rPr>
      </w:pPr>
    </w:p>
    <w:p w14:paraId="637C5964" w14:textId="77777777" w:rsidR="00FC5F59" w:rsidRDefault="00FC5F59">
      <w:pPr>
        <w:rPr>
          <w:rFonts w:ascii="Arial" w:hAnsi="Arial" w:cs="Arial"/>
        </w:rPr>
      </w:pPr>
    </w:p>
    <w:p w14:paraId="347E494A" w14:textId="77777777" w:rsidR="00FC5F59" w:rsidRDefault="00FC5F59">
      <w:pPr>
        <w:rPr>
          <w:rFonts w:ascii="Arial" w:hAnsi="Arial" w:cs="Arial"/>
        </w:rPr>
      </w:pPr>
    </w:p>
    <w:p w14:paraId="6BCE6E4D" w14:textId="77777777" w:rsidR="00FC5F59" w:rsidRDefault="008C6CE3" w:rsidP="00BB3627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BB3627">
        <w:rPr>
          <w:rFonts w:ascii="Arial" w:hAnsi="Arial" w:cs="Arial"/>
        </w:rPr>
        <w:tab/>
        <w:t>____________________</w:t>
      </w:r>
    </w:p>
    <w:p w14:paraId="696A78AE" w14:textId="77777777" w:rsidR="00FC5F59" w:rsidRPr="00BB3627" w:rsidRDefault="008C6C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14548B">
        <w:rPr>
          <w:rFonts w:ascii="Arial" w:hAnsi="Arial" w:cs="Arial"/>
        </w:rPr>
        <w:tab/>
      </w:r>
      <w:r w:rsidR="0014548B">
        <w:rPr>
          <w:rFonts w:ascii="Arial" w:hAnsi="Arial" w:cs="Arial"/>
        </w:rPr>
        <w:tab/>
      </w:r>
      <w:r w:rsidR="00BB3627">
        <w:rPr>
          <w:rFonts w:ascii="Arial" w:hAnsi="Arial" w:cs="Arial"/>
        </w:rPr>
        <w:tab/>
      </w:r>
      <w:bookmarkStart w:id="10" w:name="Text8"/>
      <w:r w:rsidR="000C0AB6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Gutachter/-in"/>
            </w:textInput>
          </w:ffData>
        </w:fldChar>
      </w:r>
      <w:r w:rsidR="000C0AB6">
        <w:rPr>
          <w:rFonts w:ascii="Arial" w:hAnsi="Arial" w:cs="Arial"/>
          <w:sz w:val="18"/>
          <w:szCs w:val="18"/>
        </w:rPr>
        <w:instrText xml:space="preserve"> FORMTEXT </w:instrText>
      </w:r>
      <w:r w:rsidR="000C0AB6">
        <w:rPr>
          <w:rFonts w:ascii="Arial" w:hAnsi="Arial" w:cs="Arial"/>
          <w:sz w:val="18"/>
          <w:szCs w:val="18"/>
        </w:rPr>
      </w:r>
      <w:r w:rsidR="000C0AB6">
        <w:rPr>
          <w:rFonts w:ascii="Arial" w:hAnsi="Arial" w:cs="Arial"/>
          <w:sz w:val="18"/>
          <w:szCs w:val="18"/>
        </w:rPr>
        <w:fldChar w:fldCharType="separate"/>
      </w:r>
      <w:r w:rsidR="000C0AB6">
        <w:rPr>
          <w:rFonts w:ascii="Arial" w:hAnsi="Arial" w:cs="Arial"/>
          <w:noProof/>
          <w:sz w:val="18"/>
          <w:szCs w:val="18"/>
        </w:rPr>
        <w:t>Gutachter/-in</w:t>
      </w:r>
      <w:r w:rsidR="000C0AB6">
        <w:rPr>
          <w:rFonts w:ascii="Arial" w:hAnsi="Arial" w:cs="Arial"/>
          <w:sz w:val="18"/>
          <w:szCs w:val="18"/>
        </w:rPr>
        <w:fldChar w:fldCharType="end"/>
      </w:r>
      <w:bookmarkEnd w:id="10"/>
      <w:r w:rsidR="00FC5F59" w:rsidRPr="00BB3627">
        <w:rPr>
          <w:rFonts w:ascii="Arial" w:hAnsi="Arial" w:cs="Arial"/>
          <w:sz w:val="18"/>
          <w:szCs w:val="18"/>
        </w:rPr>
        <w:tab/>
      </w:r>
      <w:r w:rsidR="00FC5F59" w:rsidRPr="00BB3627">
        <w:rPr>
          <w:rFonts w:ascii="Arial" w:hAnsi="Arial" w:cs="Arial"/>
          <w:sz w:val="18"/>
          <w:szCs w:val="18"/>
        </w:rPr>
        <w:tab/>
      </w:r>
    </w:p>
    <w:p w14:paraId="34A49D07" w14:textId="77777777" w:rsidR="00FC5F59" w:rsidRDefault="00FC5F59">
      <w:pPr>
        <w:rPr>
          <w:rFonts w:ascii="Arial" w:hAnsi="Arial" w:cs="Arial"/>
        </w:rPr>
      </w:pPr>
    </w:p>
    <w:p w14:paraId="2A28EC03" w14:textId="77777777" w:rsidR="00FC5F59" w:rsidRDefault="00FC5F59">
      <w:pPr>
        <w:rPr>
          <w:rFonts w:ascii="Arial" w:hAnsi="Arial" w:cs="Arial"/>
        </w:rPr>
      </w:pPr>
    </w:p>
    <w:p w14:paraId="7EF2FA17" w14:textId="77777777" w:rsidR="007B3D06" w:rsidRDefault="007B3D06">
      <w:pPr>
        <w:rPr>
          <w:rFonts w:ascii="Arial" w:hAnsi="Arial" w:cs="Arial"/>
        </w:rPr>
      </w:pPr>
    </w:p>
    <w:p w14:paraId="4A713DBD" w14:textId="77777777" w:rsidR="005443DA" w:rsidRDefault="007B3D06" w:rsidP="005443DA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 w:rsidR="005443DA" w:rsidRPr="005443DA">
        <w:rPr>
          <w:rFonts w:ascii="Arial" w:hAnsi="Arial" w:cs="Arial"/>
          <w:sz w:val="20"/>
        </w:rPr>
        <w:t>Kenntnis genommen:</w:t>
      </w:r>
      <w:r w:rsidR="005443DA">
        <w:rPr>
          <w:rFonts w:ascii="Arial" w:hAnsi="Arial" w:cs="Arial"/>
        </w:rPr>
        <w:tab/>
        <w:t>____________________</w:t>
      </w:r>
    </w:p>
    <w:p w14:paraId="755A5F63" w14:textId="77777777" w:rsidR="005443DA" w:rsidRPr="00BB3627" w:rsidRDefault="007B3D06" w:rsidP="005443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Ort</w:t>
      </w:r>
      <w:r w:rsidR="005443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iV"/>
            </w:textInput>
          </w:ffData>
        </w:fldChar>
      </w:r>
      <w:r w:rsidR="005443DA">
        <w:rPr>
          <w:rFonts w:ascii="Arial" w:hAnsi="Arial" w:cs="Arial"/>
          <w:sz w:val="18"/>
          <w:szCs w:val="18"/>
        </w:rPr>
        <w:instrText xml:space="preserve"> FORMTEXT </w:instrText>
      </w:r>
      <w:r w:rsidR="005443DA">
        <w:rPr>
          <w:rFonts w:ascii="Arial" w:hAnsi="Arial" w:cs="Arial"/>
          <w:sz w:val="18"/>
          <w:szCs w:val="18"/>
        </w:rPr>
      </w:r>
      <w:r w:rsidR="005443DA">
        <w:rPr>
          <w:rFonts w:ascii="Arial" w:hAnsi="Arial" w:cs="Arial"/>
          <w:sz w:val="18"/>
          <w:szCs w:val="18"/>
        </w:rPr>
        <w:fldChar w:fldCharType="separate"/>
      </w:r>
      <w:r w:rsidR="005443DA">
        <w:rPr>
          <w:rFonts w:ascii="Arial" w:hAnsi="Arial" w:cs="Arial"/>
          <w:noProof/>
          <w:sz w:val="18"/>
          <w:szCs w:val="18"/>
        </w:rPr>
        <w:t>LiV</w:t>
      </w:r>
      <w:r w:rsidR="005443DA">
        <w:rPr>
          <w:rFonts w:ascii="Arial" w:hAnsi="Arial" w:cs="Arial"/>
          <w:sz w:val="18"/>
          <w:szCs w:val="18"/>
        </w:rPr>
        <w:fldChar w:fldCharType="end"/>
      </w:r>
      <w:r w:rsidR="005443DA" w:rsidRPr="00BB3627">
        <w:rPr>
          <w:rFonts w:ascii="Arial" w:hAnsi="Arial" w:cs="Arial"/>
          <w:sz w:val="18"/>
          <w:szCs w:val="18"/>
        </w:rPr>
        <w:tab/>
      </w:r>
      <w:r w:rsidR="005443DA" w:rsidRPr="00BB3627">
        <w:rPr>
          <w:rFonts w:ascii="Arial" w:hAnsi="Arial" w:cs="Arial"/>
          <w:sz w:val="18"/>
          <w:szCs w:val="18"/>
        </w:rPr>
        <w:tab/>
      </w:r>
    </w:p>
    <w:p w14:paraId="270A501A" w14:textId="77777777" w:rsidR="005443DA" w:rsidRDefault="005443DA">
      <w:pPr>
        <w:rPr>
          <w:rFonts w:ascii="Arial" w:hAnsi="Arial" w:cs="Arial"/>
        </w:rPr>
      </w:pPr>
    </w:p>
    <w:sectPr w:rsidR="005443DA" w:rsidSect="00D3692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567" w:right="1134" w:bottom="1134" w:left="1418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6091" w14:textId="77777777" w:rsidR="001226E2" w:rsidRDefault="001226E2">
      <w:r>
        <w:separator/>
      </w:r>
    </w:p>
  </w:endnote>
  <w:endnote w:type="continuationSeparator" w:id="0">
    <w:p w14:paraId="7DF89C84" w14:textId="77777777" w:rsidR="001226E2" w:rsidRDefault="0012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3BEC" w14:textId="77777777" w:rsidR="00F63BF1" w:rsidRDefault="00F63BF1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387"/>
    </w:tblGrid>
    <w:tr w:rsidR="00F63BF1" w14:paraId="30256D73" w14:textId="77777777">
      <w:tblPrEx>
        <w:tblCellMar>
          <w:top w:w="0" w:type="dxa"/>
          <w:bottom w:w="0" w:type="dxa"/>
        </w:tblCellMar>
      </w:tblPrEx>
      <w:tc>
        <w:tcPr>
          <w:tcW w:w="4111" w:type="dxa"/>
          <w:tcBorders>
            <w:top w:val="single" w:sz="4" w:space="0" w:color="auto"/>
          </w:tcBorders>
        </w:tcPr>
        <w:p w14:paraId="0F68D2FE" w14:textId="77777777" w:rsidR="00F63BF1" w:rsidRDefault="00F63BF1" w:rsidP="00DE23FB">
          <w:pPr>
            <w:pStyle w:val="Fuzeile"/>
            <w:rPr>
              <w:noProof/>
            </w:rPr>
          </w:pPr>
          <w:r>
            <w:t xml:space="preserve">  </w:t>
          </w:r>
        </w:p>
      </w:tc>
      <w:tc>
        <w:tcPr>
          <w:tcW w:w="5387" w:type="dxa"/>
          <w:tcBorders>
            <w:top w:val="single" w:sz="4" w:space="0" w:color="auto"/>
          </w:tcBorders>
        </w:tcPr>
        <w:p w14:paraId="43730F79" w14:textId="77777777" w:rsidR="00F63BF1" w:rsidRDefault="00F63BF1">
          <w:pPr>
            <w:pStyle w:val="Fuzeile"/>
          </w:pPr>
        </w:p>
      </w:tc>
    </w:tr>
  </w:tbl>
  <w:p w14:paraId="26E49C1C" w14:textId="77777777" w:rsidR="00F63BF1" w:rsidRDefault="00F63BF1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019B" w14:textId="77777777" w:rsidR="001226E2" w:rsidRDefault="001226E2">
      <w:r>
        <w:separator/>
      </w:r>
    </w:p>
  </w:footnote>
  <w:footnote w:type="continuationSeparator" w:id="0">
    <w:p w14:paraId="511A3C8F" w14:textId="77777777" w:rsidR="001226E2" w:rsidRDefault="0012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D62A" w14:textId="77777777" w:rsidR="00F63BF1" w:rsidRDefault="00F63BF1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14:paraId="5BDCC8CC" w14:textId="77777777" w:rsidR="00F63BF1" w:rsidRDefault="00F63BF1">
    <w:pPr>
      <w:pStyle w:val="Kopfzeile"/>
      <w:rPr>
        <w:rStyle w:val="Seitenzahl"/>
      </w:rPr>
    </w:pPr>
  </w:p>
  <w:p w14:paraId="40101526" w14:textId="77777777" w:rsidR="00F63BF1" w:rsidRDefault="00F63B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312D"/>
    <w:multiLevelType w:val="hybridMultilevel"/>
    <w:tmpl w:val="83F49A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71E98"/>
    <w:multiLevelType w:val="hybridMultilevel"/>
    <w:tmpl w:val="D9AC4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732416">
    <w:abstractNumId w:val="0"/>
  </w:num>
  <w:num w:numId="2" w16cid:durableId="98693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B9"/>
    <w:rsid w:val="00016DE2"/>
    <w:rsid w:val="000436B9"/>
    <w:rsid w:val="000707EC"/>
    <w:rsid w:val="000C0AB6"/>
    <w:rsid w:val="0010358E"/>
    <w:rsid w:val="001041CD"/>
    <w:rsid w:val="00113E23"/>
    <w:rsid w:val="001226E2"/>
    <w:rsid w:val="001227E4"/>
    <w:rsid w:val="0014548B"/>
    <w:rsid w:val="00163D29"/>
    <w:rsid w:val="00186487"/>
    <w:rsid w:val="001B70AD"/>
    <w:rsid w:val="002052C7"/>
    <w:rsid w:val="00226CF5"/>
    <w:rsid w:val="00240E56"/>
    <w:rsid w:val="002B45AB"/>
    <w:rsid w:val="002B7FE3"/>
    <w:rsid w:val="002C082B"/>
    <w:rsid w:val="002F35BE"/>
    <w:rsid w:val="00324242"/>
    <w:rsid w:val="003800BB"/>
    <w:rsid w:val="003A0160"/>
    <w:rsid w:val="00440961"/>
    <w:rsid w:val="004A284F"/>
    <w:rsid w:val="00541BA8"/>
    <w:rsid w:val="005443DA"/>
    <w:rsid w:val="00560DB9"/>
    <w:rsid w:val="005A71EC"/>
    <w:rsid w:val="00611EA8"/>
    <w:rsid w:val="006659FF"/>
    <w:rsid w:val="00667FA0"/>
    <w:rsid w:val="00672CC7"/>
    <w:rsid w:val="006779D4"/>
    <w:rsid w:val="006B3477"/>
    <w:rsid w:val="006C0FFE"/>
    <w:rsid w:val="006C67FD"/>
    <w:rsid w:val="00724654"/>
    <w:rsid w:val="007A398D"/>
    <w:rsid w:val="007B239C"/>
    <w:rsid w:val="007B3D06"/>
    <w:rsid w:val="007C5B5C"/>
    <w:rsid w:val="007F611B"/>
    <w:rsid w:val="00816A7C"/>
    <w:rsid w:val="00866E0F"/>
    <w:rsid w:val="008A609F"/>
    <w:rsid w:val="008C6CE3"/>
    <w:rsid w:val="00995A3F"/>
    <w:rsid w:val="00997503"/>
    <w:rsid w:val="00A40D92"/>
    <w:rsid w:val="00A619D0"/>
    <w:rsid w:val="00AA565E"/>
    <w:rsid w:val="00AC2F7C"/>
    <w:rsid w:val="00AD1F6B"/>
    <w:rsid w:val="00AE283C"/>
    <w:rsid w:val="00B74EF0"/>
    <w:rsid w:val="00B8257C"/>
    <w:rsid w:val="00B91888"/>
    <w:rsid w:val="00BB3627"/>
    <w:rsid w:val="00C5789C"/>
    <w:rsid w:val="00D36921"/>
    <w:rsid w:val="00DC3DF4"/>
    <w:rsid w:val="00DE23FB"/>
    <w:rsid w:val="00E25473"/>
    <w:rsid w:val="00E462FB"/>
    <w:rsid w:val="00EA6F28"/>
    <w:rsid w:val="00EE6433"/>
    <w:rsid w:val="00EF4C59"/>
    <w:rsid w:val="00F41A17"/>
    <w:rsid w:val="00F44F87"/>
    <w:rsid w:val="00F63BF1"/>
    <w:rsid w:val="00F72946"/>
    <w:rsid w:val="00F87478"/>
    <w:rsid w:val="00F96138"/>
    <w:rsid w:val="00FC5F59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D8A38C"/>
  <w15:chartTrackingRefBased/>
  <w15:docId w15:val="{64B8653A-8827-4CDE-9665-BA7CA4F3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Vorlagen\Seminar_F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8F73A-936D-4AC9-A629-8429ABCD6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DF480-6112-4DE4-8364-B047578AC68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5A5DF0-D994-48EC-B7BD-1C69C326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9E8FE-D4DC-419C-9063-DFB6A313C058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54df7539-d824-4ecb-8f17-5f717e5e2f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Seminar_Fa.dot</Template>
  <TotalTime>0</TotalTime>
  <Pages>1</Pages>
  <Words>58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Adelheid Meitzner</dc:creator>
  <cp:keywords/>
  <cp:lastModifiedBy>ML</cp:lastModifiedBy>
  <cp:revision>3</cp:revision>
  <cp:lastPrinted>2013-01-31T14:32:00Z</cp:lastPrinted>
  <dcterms:created xsi:type="dcterms:W3CDTF">2022-09-29T09:57:00Z</dcterms:created>
  <dcterms:modified xsi:type="dcterms:W3CDTF">2022-09-29T09:57:00Z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2013-07-30T14:15:05Z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